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ПРОТОКОЛ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 xml:space="preserve">ЗАСІДАННЯ ЖУРІ  ІІ ЕТАПУ ВСЕУКРАЇНСЬКОЇ ОЛІМПІАДИ   З    </w:t>
      </w:r>
      <w:r w:rsidRPr="008E05EF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E05EF">
        <w:rPr>
          <w:rFonts w:ascii="Times New Roman" w:hAnsi="Times New Roman"/>
          <w:b/>
          <w:sz w:val="36"/>
          <w:szCs w:val="36"/>
        </w:rPr>
        <w:t>нформац</w:t>
      </w:r>
      <w:r w:rsidRPr="008E05EF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E05EF">
        <w:rPr>
          <w:rFonts w:ascii="Times New Roman" w:hAnsi="Times New Roman"/>
          <w:b/>
          <w:sz w:val="36"/>
          <w:szCs w:val="36"/>
        </w:rPr>
        <w:t>йних технолог</w:t>
      </w:r>
      <w:r w:rsidRPr="008E05EF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E05EF">
        <w:rPr>
          <w:rFonts w:ascii="Times New Roman" w:hAnsi="Times New Roman"/>
          <w:b/>
          <w:sz w:val="36"/>
          <w:szCs w:val="36"/>
        </w:rPr>
        <w:t>й</w:t>
      </w:r>
    </w:p>
    <w:p w:rsidR="00A81DE4" w:rsidRPr="0098616F" w:rsidRDefault="00A81DE4" w:rsidP="0098616F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8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A81DE4" w:rsidRPr="00284473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A81DE4" w:rsidRPr="00284473" w:rsidRDefault="00A81DE4" w:rsidP="00CB5F6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A81DE4" w:rsidRPr="00284473" w:rsidRDefault="00A81DE4" w:rsidP="00CB5F6A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A81DE4" w:rsidRPr="00284473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A81DE4" w:rsidRPr="00284473" w:rsidRDefault="00A81DE4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Філонич Максим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Гузар В.Ю.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Салига Владислав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Смаль М.В.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Перець Каріна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В.П.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A81DE4" w:rsidRPr="00917C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Заяць Анна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A81DE4" w:rsidRPr="00917C0F" w:rsidRDefault="00A81DE4" w:rsidP="0091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17C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Затхей Христина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A81DE4" w:rsidRPr="00917C0F" w:rsidRDefault="00A81DE4" w:rsidP="0091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17C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Жвирківська ЗШ І-ІІІ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Гаврилюк Юрій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Снігірьова С.І.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Войцик Ірина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Герус О.О.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Кацьма Андрій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Бобятинський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Васів Любомир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Шак О.Б.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Ільковицький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Хахула Павло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Яніцька І.М.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Белзька ЗШ І-ІІІ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Янкевич Юрій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Піх О.П.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Матівська ЗШ І-ІІ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Дмитрук Дмитро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Сущенко Р.М.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Межирічанський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Зінько Андрій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Лірко Н.К.</w:t>
            </w:r>
          </w:p>
        </w:tc>
        <w:tc>
          <w:tcPr>
            <w:tcW w:w="1586" w:type="dxa"/>
            <w:vAlign w:val="bottom"/>
          </w:tcPr>
          <w:p w:rsidR="00A81DE4" w:rsidRPr="00917C0F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vAlign w:val="bottom"/>
          </w:tcPr>
          <w:p w:rsidR="00A81DE4" w:rsidRPr="00917C0F" w:rsidRDefault="00A81DE4" w:rsidP="00917C0F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Салагуб Андрій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Коцюбяк К.Ю.</w:t>
            </w:r>
          </w:p>
        </w:tc>
        <w:tc>
          <w:tcPr>
            <w:tcW w:w="1586" w:type="dxa"/>
            <w:vAlign w:val="bottom"/>
          </w:tcPr>
          <w:p w:rsidR="00A81DE4" w:rsidRPr="00917C0F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917C0F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Спасівська ЗШ І-ІІ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Зубик Андрій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Стащенко Н П.</w:t>
            </w:r>
          </w:p>
        </w:tc>
        <w:tc>
          <w:tcPr>
            <w:tcW w:w="1586" w:type="dxa"/>
            <w:vAlign w:val="bottom"/>
          </w:tcPr>
          <w:p w:rsidR="00A81DE4" w:rsidRPr="00917C0F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917C0F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ПРОТОКОЛ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ЗАСІДАННЯ ЖУРІ  ІІ ЕТАПУ В</w:t>
      </w:r>
      <w:r>
        <w:rPr>
          <w:rFonts w:ascii="Times New Roman" w:hAnsi="Times New Roman"/>
          <w:b/>
          <w:sz w:val="28"/>
          <w:lang w:val="uk-UA"/>
        </w:rPr>
        <w:t xml:space="preserve">СЕУКРАЇНСЬКОЇ ОЛІМПІАДИ   З    </w:t>
      </w:r>
      <w:r w:rsidRPr="008E05EF"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uk-UA"/>
        </w:rPr>
        <w:t>9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A81DE4" w:rsidRPr="008E05EF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A81DE4" w:rsidRPr="008E05EF" w:rsidRDefault="00A81DE4" w:rsidP="00194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A81DE4" w:rsidRPr="008E05EF" w:rsidRDefault="00A81DE4" w:rsidP="0019471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A81DE4" w:rsidRPr="008E05EF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A81DE4" w:rsidRPr="008E05EF" w:rsidRDefault="00A81DE4" w:rsidP="001947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A81DE4" w:rsidRPr="008E05EF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Вільчик Олена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Салик С.М.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Радік Юлік 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Шелемей Ярослав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Стасюк Аліна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Стаївська ЗШ І-ІІ ст. ім.О.Лещука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Мазурок Михайло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Богун В.Р.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Бобятинський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Михалюк Юрій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Шак О.Б.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Охоцький Максим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Герус О.О.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Борятинський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Сологуб Василь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Сливар М.М.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Стенятинська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Возняк Микола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Павкович І.І.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Бойко Олександр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Коваль Віталій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В.П.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Двірцівський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Батюк Софія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Глюз Н.В.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СШ І-ІІІ ст. №3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Федаш Олександр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Штикало М.С.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Жвирківська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Гнатюк Юлія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Смеречанська М.Є.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Реклинецька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Лобода Марія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Кліщ Н.В.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Солодкий Віктор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Смаль М.В.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Зорена Павло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Хомишин М.Р.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Поторицька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Яськів Вероніка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Романів С.І.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Белзька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Плішко Наталя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Піх О.П.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Перетіцький НВК "ЗШ І-ІІІ ст.-дит.сад."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Голодрига Андрій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Харчук Т.Є.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Спасівська ЗШ І-ІІ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 Назар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Стащенко Н П.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Забузька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Мурашко Вадим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Євтушко Н.П.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Мурованський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Щур Віталій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Боднар О.З.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№5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Гринюк Катерина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Кіщенко У.М.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Ільковицький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Чорний Володимир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Яніцька І.М.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Приймак Юрій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Федюк Л.Б.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98616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Княжівська ЗШ І-ІІІ ст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Фіть Орися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Сущенко Р.М.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Межирічанський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Лесик Володимир</w:t>
            </w:r>
          </w:p>
        </w:tc>
        <w:tc>
          <w:tcPr>
            <w:tcW w:w="2130" w:type="dxa"/>
            <w:vAlign w:val="bottom"/>
          </w:tcPr>
          <w:p w:rsidR="00A81DE4" w:rsidRPr="008E05EF" w:rsidRDefault="00A81D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Лірко Н.К.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8E05EF" w:rsidRDefault="00A81DE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81DE4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81DE4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81DE4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81DE4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ПРОТОКОЛ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ЗАСІДАННЯ ЖУРІ  ІІ ЕТАПУ ВСЕУКРАЇНСЬКОЇ ОЛІМПІАД</w:t>
      </w:r>
      <w:r>
        <w:rPr>
          <w:rFonts w:ascii="Times New Roman" w:hAnsi="Times New Roman"/>
          <w:b/>
          <w:sz w:val="28"/>
          <w:lang w:val="uk-UA"/>
        </w:rPr>
        <w:t xml:space="preserve">И   З    </w:t>
      </w:r>
      <w:r w:rsidRPr="0092730F"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uk-UA"/>
        </w:rPr>
        <w:t>10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A81DE4" w:rsidRPr="00284473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A81DE4" w:rsidRPr="00284473" w:rsidRDefault="00A81DE4" w:rsidP="00194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A81DE4" w:rsidRPr="00284473" w:rsidRDefault="00A81DE4" w:rsidP="0019471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A81DE4" w:rsidRPr="00284473" w:rsidRDefault="00A81DE4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A81DE4" w:rsidRPr="00284473" w:rsidRDefault="00A81DE4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A81DE4" w:rsidRPr="00284473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A81DE4" w:rsidRPr="00284473" w:rsidRDefault="00A81DE4" w:rsidP="001947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A81DE4" w:rsidRPr="00284473" w:rsidRDefault="00A81DE4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A81DE4" w:rsidRPr="0092730F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Пелех Ольга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</w:p>
        </w:tc>
      </w:tr>
      <w:tr w:rsidR="00A81DE4" w:rsidRPr="0092730F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 ЗШ І-ІІІ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Чопик Анна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Салик С.М.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</w:t>
            </w:r>
          </w:p>
        </w:tc>
      </w:tr>
      <w:tr w:rsidR="00A81DE4" w:rsidRPr="0092730F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Велюш Андрій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В.П.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</w:t>
            </w:r>
          </w:p>
        </w:tc>
      </w:tr>
      <w:tr w:rsidR="00A81DE4" w:rsidRPr="0092730F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Кудрявець Роман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Смаль М.В.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</w:t>
            </w:r>
          </w:p>
        </w:tc>
      </w:tr>
      <w:tr w:rsidR="00A81DE4" w:rsidRPr="0092730F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Двірцівський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Білецька Марія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Білецька О.Я.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</w:t>
            </w: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Бутинський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Штандер Роман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Скабик Ю.С.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Ворона Ярослав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СШ І-ІІІ ст. №3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Савчук Анна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Штикало М.С.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Жвирківська ЗШ І-ІІІ ст..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Кантор Вікторія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Снігірьова С.І.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Поторицька ЗШ І-ІІІ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Іванець Максим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Романів С.І.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Канцір Олег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Хомишин М.Р.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Варязька ЗШ І-ІІІ ст.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Назар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Залівський І.А.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284473" w:rsidTr="00194712">
        <w:trPr>
          <w:trHeight w:val="147"/>
        </w:trPr>
        <w:tc>
          <w:tcPr>
            <w:tcW w:w="851" w:type="dxa"/>
          </w:tcPr>
          <w:p w:rsidR="00A81DE4" w:rsidRPr="00284473" w:rsidRDefault="00A81DE4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№5</w:t>
            </w:r>
          </w:p>
        </w:tc>
        <w:tc>
          <w:tcPr>
            <w:tcW w:w="2523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Билень Павло</w:t>
            </w:r>
          </w:p>
        </w:tc>
        <w:tc>
          <w:tcPr>
            <w:tcW w:w="213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Кіщенко У.М.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A81DE4" w:rsidRPr="00284473" w:rsidRDefault="00A81DE4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A81DE4" w:rsidRPr="00284473" w:rsidRDefault="00A81DE4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1DE4" w:rsidRPr="00562392" w:rsidRDefault="00A81DE4" w:rsidP="005623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81DE4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ПРОТОКОЛ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ЗАСІДАННЯ ЖУРІ  ІІ ЕТАПУ В</w:t>
      </w:r>
      <w:r>
        <w:rPr>
          <w:rFonts w:ascii="Times New Roman" w:hAnsi="Times New Roman"/>
          <w:b/>
          <w:sz w:val="28"/>
          <w:lang w:val="uk-UA"/>
        </w:rPr>
        <w:t xml:space="preserve">СЕУКРАЇНСЬКОЇ ОЛІМПІАДИ   З    </w:t>
      </w:r>
      <w:r w:rsidRPr="0092730F"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A81DE4" w:rsidRPr="00CB5F6A" w:rsidRDefault="00A81DE4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uk-UA"/>
        </w:rPr>
        <w:t>11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A81DE4" w:rsidRPr="00CB5F6A" w:rsidRDefault="00A81DE4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A81DE4" w:rsidRPr="008E05EF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A81DE4" w:rsidRPr="008E05EF" w:rsidRDefault="00A81DE4" w:rsidP="008E05E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A81DE4" w:rsidRPr="008E05EF" w:rsidRDefault="00A81DE4" w:rsidP="008E05EF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A81DE4" w:rsidRPr="008E05EF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A81DE4" w:rsidRPr="008E05EF" w:rsidRDefault="00A81DE4" w:rsidP="008E05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A81DE4" w:rsidRPr="008E05EF" w:rsidRDefault="00A81DE4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Кулявець Тарас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Двірцівський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Макух Зоряна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Глюз Н.В.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Затхей Владислав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Симчук Катерина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92730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Бараннік Богдан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Бондарь Ілля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A81DE4" w:rsidRPr="0092730F" w:rsidRDefault="00A81DE4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Райта Олена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Салик С.М.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Ничай Ігор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Хомишин М.Р.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Бурка Богдан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Федюк Л.Б.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Стенятинська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Мачуга Олександр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Павкович І.І.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СШ І-ІІІ ст. №3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Ваврів Степан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Штикало М.С.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№5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Мартинишин Назар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Кіщенко У.М.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DE4" w:rsidRPr="008E05EF" w:rsidTr="00194712">
        <w:trPr>
          <w:trHeight w:val="147"/>
        </w:trPr>
        <w:tc>
          <w:tcPr>
            <w:tcW w:w="851" w:type="dxa"/>
          </w:tcPr>
          <w:p w:rsidR="00A81DE4" w:rsidRPr="008E05EF" w:rsidRDefault="00A81DE4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Хлівчанська ЗШ І-ІІІ ст.</w:t>
            </w:r>
          </w:p>
        </w:tc>
        <w:tc>
          <w:tcPr>
            <w:tcW w:w="2523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Мельник Христина</w:t>
            </w:r>
          </w:p>
        </w:tc>
        <w:tc>
          <w:tcPr>
            <w:tcW w:w="213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Митник Г.М.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A81DE4" w:rsidRPr="008E05EF" w:rsidRDefault="00A81DE4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1DE4" w:rsidRPr="00CB5F6A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Default="00A81DE4" w:rsidP="00CB5F6A">
      <w:pPr>
        <w:spacing w:after="0"/>
        <w:rPr>
          <w:lang w:val="uk-UA"/>
        </w:rPr>
      </w:pPr>
    </w:p>
    <w:p w:rsidR="00A81DE4" w:rsidRPr="00CB5F6A" w:rsidRDefault="00A81DE4" w:rsidP="00CB5F6A">
      <w:pPr>
        <w:spacing w:after="0"/>
        <w:rPr>
          <w:lang w:val="uk-UA"/>
        </w:rPr>
      </w:pPr>
    </w:p>
    <w:sectPr w:rsidR="00A81DE4" w:rsidRPr="00CB5F6A" w:rsidSect="00CB5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ED9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24698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03B7C"/>
    <w:multiLevelType w:val="hybridMultilevel"/>
    <w:tmpl w:val="6CEA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13556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F6A"/>
    <w:rsid w:val="00114F24"/>
    <w:rsid w:val="00127B88"/>
    <w:rsid w:val="00180B21"/>
    <w:rsid w:val="00194712"/>
    <w:rsid w:val="00215BFD"/>
    <w:rsid w:val="00284473"/>
    <w:rsid w:val="00396271"/>
    <w:rsid w:val="00562392"/>
    <w:rsid w:val="005A1D0E"/>
    <w:rsid w:val="008E05EF"/>
    <w:rsid w:val="00917C0F"/>
    <w:rsid w:val="0092730F"/>
    <w:rsid w:val="0098616F"/>
    <w:rsid w:val="009B5FF1"/>
    <w:rsid w:val="00A81DE4"/>
    <w:rsid w:val="00B33DCD"/>
    <w:rsid w:val="00CB5F6A"/>
    <w:rsid w:val="00E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9</Pages>
  <Words>1031</Words>
  <Characters>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Admin</cp:lastModifiedBy>
  <cp:revision>6</cp:revision>
  <dcterms:created xsi:type="dcterms:W3CDTF">2017-12-03T14:51:00Z</dcterms:created>
  <dcterms:modified xsi:type="dcterms:W3CDTF">2017-12-04T12:42:00Z</dcterms:modified>
</cp:coreProperties>
</file>