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>ПРОТОКОЛ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 xml:space="preserve">ЗАСІДАННЯ ЖУРІ  ІІ ЕТАПУ ВСЕУКРАЇНСЬКОЇ ОЛІМПІАДИ   З    </w:t>
      </w:r>
      <w:r w:rsidRPr="008E05EF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8E05EF">
        <w:rPr>
          <w:rFonts w:ascii="Times New Roman" w:hAnsi="Times New Roman"/>
          <w:b/>
          <w:sz w:val="36"/>
          <w:szCs w:val="36"/>
        </w:rPr>
        <w:t>нформац</w:t>
      </w:r>
      <w:r w:rsidRPr="008E05EF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8E05EF">
        <w:rPr>
          <w:rFonts w:ascii="Times New Roman" w:hAnsi="Times New Roman"/>
          <w:b/>
          <w:sz w:val="36"/>
          <w:szCs w:val="36"/>
        </w:rPr>
        <w:t>йних технолог</w:t>
      </w:r>
      <w:r w:rsidRPr="008E05EF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8E05EF">
        <w:rPr>
          <w:rFonts w:ascii="Times New Roman" w:hAnsi="Times New Roman"/>
          <w:b/>
          <w:sz w:val="36"/>
          <w:szCs w:val="36"/>
        </w:rPr>
        <w:t>й</w:t>
      </w:r>
    </w:p>
    <w:p w:rsidR="00971D80" w:rsidRPr="0098616F" w:rsidRDefault="00971D80" w:rsidP="0098616F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</w:rPr>
        <w:t>У 2017/18 н.р.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8 </w:t>
      </w:r>
      <w:r w:rsidRPr="00CB5F6A">
        <w:rPr>
          <w:rFonts w:ascii="Times New Roman" w:hAnsi="Times New Roman"/>
          <w:b/>
          <w:i/>
          <w:sz w:val="28"/>
        </w:rPr>
        <w:t xml:space="preserve"> КЛАС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F6A">
        <w:rPr>
          <w:rFonts w:ascii="Times New Roman" w:hAnsi="Times New Roman"/>
          <w:b/>
          <w:sz w:val="28"/>
          <w:szCs w:val="28"/>
        </w:rPr>
        <w:t>Дата проведення: 3 грудня  2017 Р.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6A">
        <w:rPr>
          <w:rFonts w:ascii="Times New Roman" w:hAnsi="Times New Roman"/>
          <w:b/>
          <w:sz w:val="28"/>
          <w:szCs w:val="28"/>
        </w:rPr>
        <w:t>Місце проведення:</w:t>
      </w:r>
      <w:r w:rsidRPr="00CB5F6A">
        <w:rPr>
          <w:rFonts w:ascii="Times New Roman" w:hAnsi="Times New Roman"/>
          <w:sz w:val="28"/>
          <w:szCs w:val="28"/>
        </w:rPr>
        <w:t xml:space="preserve"> </w:t>
      </w:r>
      <w:r w:rsidRPr="00CB5F6A">
        <w:rPr>
          <w:rFonts w:ascii="Times New Roman" w:hAnsi="Times New Roman"/>
          <w:b/>
          <w:sz w:val="28"/>
          <w:szCs w:val="28"/>
        </w:rPr>
        <w:t xml:space="preserve">Сокальська ЗШ </w:t>
      </w:r>
      <w:r w:rsidRPr="00CB5F6A">
        <w:rPr>
          <w:rFonts w:ascii="Times New Roman" w:hAnsi="Times New Roman"/>
          <w:b/>
          <w:sz w:val="28"/>
          <w:szCs w:val="28"/>
          <w:lang w:val="uk-UA"/>
        </w:rPr>
        <w:t xml:space="preserve">І-ІІІ ст. №2 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971D80" w:rsidRPr="00284473" w:rsidTr="00194712">
        <w:trPr>
          <w:trHeight w:val="104"/>
        </w:trPr>
        <w:tc>
          <w:tcPr>
            <w:tcW w:w="851" w:type="dxa"/>
            <w:vMerge w:val="restart"/>
            <w:vAlign w:val="center"/>
          </w:tcPr>
          <w:p w:rsidR="00971D80" w:rsidRPr="00284473" w:rsidRDefault="00971D80" w:rsidP="00CB5F6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</w:p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 xml:space="preserve">заклад </w:t>
            </w:r>
          </w:p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71D80" w:rsidRPr="00284473" w:rsidRDefault="00971D80" w:rsidP="00CB5F6A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130" w:type="dxa"/>
            <w:vMerge w:val="restart"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Прізвище, ініціали учителя</w:t>
            </w:r>
          </w:p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Якість виконання завдань</w:t>
            </w:r>
          </w:p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Результати олімпіади</w:t>
            </w:r>
          </w:p>
        </w:tc>
      </w:tr>
      <w:tr w:rsidR="00971D80" w:rsidRPr="00284473" w:rsidTr="00194712">
        <w:trPr>
          <w:trHeight w:val="717"/>
        </w:trPr>
        <w:tc>
          <w:tcPr>
            <w:tcW w:w="851" w:type="dxa"/>
            <w:vMerge/>
            <w:vAlign w:val="center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 xml:space="preserve">Загальне рейтингове місце </w:t>
            </w:r>
          </w:p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Зайняте місце за рішенням журі</w:t>
            </w:r>
          </w:p>
          <w:p w:rsidR="00971D80" w:rsidRPr="00284473" w:rsidRDefault="00971D80" w:rsidP="00CB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(римські)</w:t>
            </w: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Філонич Максим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Гузар В.Ю.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Салига Владислав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Смаль М.В.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</w:t>
            </w: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Перець Каріна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Кравцов В.П.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bottom"/>
          </w:tcPr>
          <w:p w:rsidR="00971D80" w:rsidRPr="00917C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</w:t>
            </w: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Заяць Анна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971D80" w:rsidRPr="00917C0F" w:rsidRDefault="00971D80" w:rsidP="0091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17C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Затхей Христина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bottom"/>
          </w:tcPr>
          <w:p w:rsidR="00971D80" w:rsidRPr="00917C0F" w:rsidRDefault="00971D80" w:rsidP="00917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17C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Жвирківська ЗШ І-ІІІ ст.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Гаврилюк Юрій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Снігірьова С.І.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Войцик Ірина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Герус О.О.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Кацьма Андрій</w:t>
            </w:r>
          </w:p>
        </w:tc>
        <w:tc>
          <w:tcPr>
            <w:tcW w:w="2130" w:type="dxa"/>
            <w:vAlign w:val="bottom"/>
          </w:tcPr>
          <w:p w:rsidR="00971D80" w:rsidRPr="00E43AD5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Гузар В.Ю.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Бобятинський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Васів Любомир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Шак О.Б.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Ільковицький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Хахула Павло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Яніцька І.М.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Белзька ЗШ І-ІІІ ст.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Янкевич Юрій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Піх О.П.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Матівська ЗШ І-ІІ ст.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Дмитрук Дмитро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Сущенко Р.М.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Межирічанський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Зінько Андрій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Лірко Н.К.</w:t>
            </w:r>
          </w:p>
        </w:tc>
        <w:tc>
          <w:tcPr>
            <w:tcW w:w="1586" w:type="dxa"/>
            <w:vAlign w:val="bottom"/>
          </w:tcPr>
          <w:p w:rsidR="00971D80" w:rsidRPr="00917C0F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vAlign w:val="bottom"/>
          </w:tcPr>
          <w:p w:rsidR="00971D80" w:rsidRPr="00917C0F" w:rsidRDefault="00971D80" w:rsidP="00917C0F">
            <w:pPr>
              <w:spacing w:after="0" w:line="240" w:lineRule="auto"/>
              <w:ind w:right="14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№4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Салагуб Андрій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Коцюбяк К.Ю.</w:t>
            </w:r>
          </w:p>
        </w:tc>
        <w:tc>
          <w:tcPr>
            <w:tcW w:w="1586" w:type="dxa"/>
            <w:vAlign w:val="bottom"/>
          </w:tcPr>
          <w:p w:rsidR="00971D80" w:rsidRPr="00917C0F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971D80" w:rsidRPr="00917C0F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CB5F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Спасівська ЗШ І-ІІ ст.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Зубик Андрій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Стащенко Н П.</w:t>
            </w:r>
          </w:p>
        </w:tc>
        <w:tc>
          <w:tcPr>
            <w:tcW w:w="1586" w:type="dxa"/>
            <w:vAlign w:val="bottom"/>
          </w:tcPr>
          <w:p w:rsidR="00971D80" w:rsidRPr="00917C0F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971D80" w:rsidRPr="00917C0F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CB5F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ПРОТОКОЛ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ЗАСІДАННЯ ЖУРІ  ІІ ЕТАПУ В</w:t>
      </w:r>
      <w:r>
        <w:rPr>
          <w:rFonts w:ascii="Times New Roman" w:hAnsi="Times New Roman"/>
          <w:b/>
          <w:sz w:val="28"/>
          <w:lang w:val="uk-UA"/>
        </w:rPr>
        <w:t xml:space="preserve">СЕУКРАЇНСЬКОЇ ОЛІМПІАДИ   З    </w:t>
      </w:r>
      <w:r w:rsidRPr="008E05EF">
        <w:rPr>
          <w:rFonts w:ascii="Times New Roman" w:hAnsi="Times New Roman"/>
          <w:b/>
          <w:sz w:val="32"/>
          <w:szCs w:val="32"/>
          <w:lang w:val="uk-UA"/>
        </w:rPr>
        <w:t>Інформаційних технологій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>У 2017/18 н.р.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uk-UA"/>
        </w:rPr>
        <w:t>9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CB5F6A">
        <w:rPr>
          <w:rFonts w:ascii="Times New Roman" w:hAnsi="Times New Roman"/>
          <w:b/>
          <w:i/>
          <w:sz w:val="28"/>
        </w:rPr>
        <w:t xml:space="preserve"> КЛАС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F6A">
        <w:rPr>
          <w:rFonts w:ascii="Times New Roman" w:hAnsi="Times New Roman"/>
          <w:b/>
          <w:sz w:val="28"/>
          <w:szCs w:val="28"/>
        </w:rPr>
        <w:t>Дата проведення: 3 грудня  2017 Р.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6A">
        <w:rPr>
          <w:rFonts w:ascii="Times New Roman" w:hAnsi="Times New Roman"/>
          <w:b/>
          <w:sz w:val="28"/>
          <w:szCs w:val="28"/>
        </w:rPr>
        <w:t>Місце проведення:</w:t>
      </w:r>
      <w:r w:rsidRPr="00CB5F6A">
        <w:rPr>
          <w:rFonts w:ascii="Times New Roman" w:hAnsi="Times New Roman"/>
          <w:sz w:val="28"/>
          <w:szCs w:val="28"/>
        </w:rPr>
        <w:t xml:space="preserve"> </w:t>
      </w:r>
      <w:r w:rsidRPr="00CB5F6A">
        <w:rPr>
          <w:rFonts w:ascii="Times New Roman" w:hAnsi="Times New Roman"/>
          <w:b/>
          <w:sz w:val="28"/>
          <w:szCs w:val="28"/>
        </w:rPr>
        <w:t xml:space="preserve">Сокальська ЗШ </w:t>
      </w:r>
      <w:r w:rsidRPr="00CB5F6A">
        <w:rPr>
          <w:rFonts w:ascii="Times New Roman" w:hAnsi="Times New Roman"/>
          <w:b/>
          <w:sz w:val="28"/>
          <w:szCs w:val="28"/>
          <w:lang w:val="uk-UA"/>
        </w:rPr>
        <w:t xml:space="preserve">І-ІІІ ст. №2 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971D80" w:rsidRPr="008E05EF" w:rsidTr="00194712">
        <w:trPr>
          <w:trHeight w:val="104"/>
        </w:trPr>
        <w:tc>
          <w:tcPr>
            <w:tcW w:w="851" w:type="dxa"/>
            <w:vMerge w:val="restart"/>
            <w:vAlign w:val="center"/>
          </w:tcPr>
          <w:p w:rsidR="00971D80" w:rsidRPr="008E05EF" w:rsidRDefault="00971D80" w:rsidP="00194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</w:p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 xml:space="preserve">заклад </w:t>
            </w:r>
          </w:p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71D80" w:rsidRPr="008E05EF" w:rsidRDefault="00971D80" w:rsidP="0019471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130" w:type="dxa"/>
            <w:vMerge w:val="restart"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Прізвище, ініціали учителя</w:t>
            </w:r>
          </w:p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Якість виконання завдань</w:t>
            </w:r>
          </w:p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Результати олімпіади</w:t>
            </w:r>
          </w:p>
        </w:tc>
      </w:tr>
      <w:tr w:rsidR="00971D80" w:rsidRPr="008E05EF" w:rsidTr="00194712">
        <w:trPr>
          <w:trHeight w:val="717"/>
        </w:trPr>
        <w:tc>
          <w:tcPr>
            <w:tcW w:w="851" w:type="dxa"/>
            <w:vMerge/>
            <w:vAlign w:val="center"/>
          </w:tcPr>
          <w:p w:rsidR="00971D80" w:rsidRPr="008E05EF" w:rsidRDefault="00971D80" w:rsidP="001947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 xml:space="preserve">Загальне рейтингове місце </w:t>
            </w:r>
          </w:p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Зайняте місце за рішенням журі</w:t>
            </w:r>
          </w:p>
          <w:p w:rsidR="00971D80" w:rsidRPr="008E05EF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(римські)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Вільчик Олена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Салик С.М.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Радік Юлік 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Шелемей Ярослав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Стасюк Аліна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Стаївська ЗШ І-ІІ ст. ім.О.Лещука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Мазурок Михайло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Богун В.Р.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Бобятинський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Михалюк Юрій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Шак О.Б.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Охоцький Максим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Герус О.О.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Борятинський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Сологуб Василь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Сливар М.М.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Стенятинська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Возняк Микола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Павкович І.І.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Бойко Олександр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Коваль Віталій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Кравцов В.П.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Двірцівський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Батюк Софія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Глюз Н.В.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СШ І-ІІІ ст. №3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Федаш Олександр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Штикало М.С.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Жвирківська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Гнатюк Юлія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Смеречанська М.Є.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Реклинецька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Лобода Марія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Кліщ Н.В.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Солодкий Віктор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Смаль М.В.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Зорена Павло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Хомишин М.Р.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Поторицька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Яськів Вероніка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Романів С.І.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Белзька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Плішко Наталя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Піх О.П.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Перетіцький НВК "ЗШ І-ІІІ ст.-дит.сад."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Голодрига Андрій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Харчук Т.Є.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Спасівська ЗШ І-ІІ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 Назар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Стащенко Н П.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Забузька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Мурашко Вадим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Євтушко Н.П.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Мурованський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Щур Віталій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Боднар О.З.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№5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Гринюк Катерина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Кіщенко У.М.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Ільковицький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Чорний Володимир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Яніцька І.М.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№4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Приймак Юрій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Федюк Л.Б.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98616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Княжівська ЗШ І-ІІІ ст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Фіть Орися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Сущенко Р.М.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CB5F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Межирічанський  НВК "ЗШ І-ІІ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Лесик Володимир</w:t>
            </w:r>
          </w:p>
        </w:tc>
        <w:tc>
          <w:tcPr>
            <w:tcW w:w="2130" w:type="dxa"/>
            <w:vAlign w:val="bottom"/>
          </w:tcPr>
          <w:p w:rsidR="00971D80" w:rsidRPr="008E05EF" w:rsidRDefault="00971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Лірко Н.К.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6" w:type="dxa"/>
            <w:vAlign w:val="bottom"/>
          </w:tcPr>
          <w:p w:rsidR="00971D80" w:rsidRPr="008E05EF" w:rsidRDefault="00971D8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194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71D80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71D80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71D80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71D80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ПРОТОКОЛ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ЗАСІДАННЯ ЖУРІ  ІІ ЕТАПУ ВСЕУКРАЇНСЬКОЇ ОЛІМПІАД</w:t>
      </w:r>
      <w:r>
        <w:rPr>
          <w:rFonts w:ascii="Times New Roman" w:hAnsi="Times New Roman"/>
          <w:b/>
          <w:sz w:val="28"/>
          <w:lang w:val="uk-UA"/>
        </w:rPr>
        <w:t xml:space="preserve">И   З    </w:t>
      </w:r>
      <w:r w:rsidRPr="0092730F">
        <w:rPr>
          <w:rFonts w:ascii="Times New Roman" w:hAnsi="Times New Roman"/>
          <w:b/>
          <w:sz w:val="32"/>
          <w:szCs w:val="32"/>
          <w:lang w:val="uk-UA"/>
        </w:rPr>
        <w:t>Інформаційних технологій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>У 2017/18 н.р.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uk-UA"/>
        </w:rPr>
        <w:t>10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CB5F6A">
        <w:rPr>
          <w:rFonts w:ascii="Times New Roman" w:hAnsi="Times New Roman"/>
          <w:b/>
          <w:i/>
          <w:sz w:val="28"/>
        </w:rPr>
        <w:t xml:space="preserve"> КЛАС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F6A">
        <w:rPr>
          <w:rFonts w:ascii="Times New Roman" w:hAnsi="Times New Roman"/>
          <w:b/>
          <w:sz w:val="28"/>
          <w:szCs w:val="28"/>
        </w:rPr>
        <w:t>Дата проведення: 3 грудня  2017 Р.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6A">
        <w:rPr>
          <w:rFonts w:ascii="Times New Roman" w:hAnsi="Times New Roman"/>
          <w:b/>
          <w:sz w:val="28"/>
          <w:szCs w:val="28"/>
        </w:rPr>
        <w:t>Місце проведення:</w:t>
      </w:r>
      <w:r w:rsidRPr="00CB5F6A">
        <w:rPr>
          <w:rFonts w:ascii="Times New Roman" w:hAnsi="Times New Roman"/>
          <w:sz w:val="28"/>
          <w:szCs w:val="28"/>
        </w:rPr>
        <w:t xml:space="preserve"> </w:t>
      </w:r>
      <w:r w:rsidRPr="00CB5F6A">
        <w:rPr>
          <w:rFonts w:ascii="Times New Roman" w:hAnsi="Times New Roman"/>
          <w:b/>
          <w:sz w:val="28"/>
          <w:szCs w:val="28"/>
        </w:rPr>
        <w:t xml:space="preserve">Сокальська ЗШ </w:t>
      </w:r>
      <w:r w:rsidRPr="00CB5F6A">
        <w:rPr>
          <w:rFonts w:ascii="Times New Roman" w:hAnsi="Times New Roman"/>
          <w:b/>
          <w:sz w:val="28"/>
          <w:szCs w:val="28"/>
          <w:lang w:val="uk-UA"/>
        </w:rPr>
        <w:t xml:space="preserve">І-ІІІ ст. №2 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971D80" w:rsidRPr="00284473" w:rsidTr="00194712">
        <w:trPr>
          <w:trHeight w:val="104"/>
        </w:trPr>
        <w:tc>
          <w:tcPr>
            <w:tcW w:w="851" w:type="dxa"/>
            <w:vMerge w:val="restart"/>
            <w:vAlign w:val="center"/>
          </w:tcPr>
          <w:p w:rsidR="00971D80" w:rsidRPr="00284473" w:rsidRDefault="00971D80" w:rsidP="00194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</w:p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 xml:space="preserve">заклад </w:t>
            </w:r>
          </w:p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71D80" w:rsidRPr="00284473" w:rsidRDefault="00971D80" w:rsidP="0019471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130" w:type="dxa"/>
            <w:vMerge w:val="restart"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Прізвище, ініціали учителя</w:t>
            </w:r>
          </w:p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971D80" w:rsidRPr="00284473" w:rsidRDefault="00971D80" w:rsidP="00194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Якість виконання завдань</w:t>
            </w:r>
          </w:p>
          <w:p w:rsidR="00971D80" w:rsidRPr="00284473" w:rsidRDefault="00971D80" w:rsidP="00194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Результати олімпіади</w:t>
            </w:r>
          </w:p>
        </w:tc>
      </w:tr>
      <w:tr w:rsidR="00971D80" w:rsidRPr="00284473" w:rsidTr="00194712">
        <w:trPr>
          <w:trHeight w:val="717"/>
        </w:trPr>
        <w:tc>
          <w:tcPr>
            <w:tcW w:w="851" w:type="dxa"/>
            <w:vMerge/>
            <w:vAlign w:val="center"/>
          </w:tcPr>
          <w:p w:rsidR="00971D80" w:rsidRPr="00284473" w:rsidRDefault="00971D80" w:rsidP="001947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 xml:space="preserve">Загальне рейтингове місце </w:t>
            </w:r>
          </w:p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Зайняте місце за рішенням журі</w:t>
            </w:r>
          </w:p>
          <w:p w:rsidR="00971D80" w:rsidRPr="00284473" w:rsidRDefault="00971D80" w:rsidP="0019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73">
              <w:rPr>
                <w:rFonts w:ascii="Times New Roman" w:hAnsi="Times New Roman"/>
                <w:b/>
                <w:sz w:val="28"/>
                <w:szCs w:val="28"/>
              </w:rPr>
              <w:t>(римські)</w:t>
            </w:r>
          </w:p>
        </w:tc>
      </w:tr>
      <w:tr w:rsidR="00971D80" w:rsidRPr="0092730F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Пелех Ольга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</w:p>
        </w:tc>
      </w:tr>
      <w:tr w:rsidR="00971D80" w:rsidRPr="0092730F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 ЗШ І-ІІІ ст.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Чопик Анна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Салик С.М.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</w:t>
            </w:r>
          </w:p>
        </w:tc>
      </w:tr>
      <w:tr w:rsidR="00971D80" w:rsidRPr="0092730F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Велюш Андрій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Кравцов В.П.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ІІІ</w:t>
            </w:r>
          </w:p>
        </w:tc>
      </w:tr>
      <w:tr w:rsidR="00971D80" w:rsidRPr="0092730F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Кудрявець Роман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Смаль М.В.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ІІІ</w:t>
            </w:r>
          </w:p>
        </w:tc>
      </w:tr>
      <w:tr w:rsidR="00971D80" w:rsidRPr="0092730F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Двірцівський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Білецька Марія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Білецька О.Я.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ІІІ</w:t>
            </w: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Бутинський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Штандер Роман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Скабик Ю.С.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Ворона Ярослав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СШ І-ІІІ ст. №3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Савчук Анна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Штикало М.С.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Жвирківська ЗШ І-ІІІ ст..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Кантор Вікторія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Снігірьова С.І.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Поторицька ЗШ І-ІІІ ст.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Іванець Максим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Романів С.І.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Канцір Олег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Хомишин М.Р.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Варязька ЗШ І-ІІІ ст.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Назар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Залівський І.А.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284473" w:rsidTr="00194712">
        <w:trPr>
          <w:trHeight w:val="147"/>
        </w:trPr>
        <w:tc>
          <w:tcPr>
            <w:tcW w:w="851" w:type="dxa"/>
          </w:tcPr>
          <w:p w:rsidR="00971D80" w:rsidRPr="00284473" w:rsidRDefault="00971D80" w:rsidP="0056239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№5</w:t>
            </w:r>
          </w:p>
        </w:tc>
        <w:tc>
          <w:tcPr>
            <w:tcW w:w="2523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Билень Павло</w:t>
            </w:r>
          </w:p>
        </w:tc>
        <w:tc>
          <w:tcPr>
            <w:tcW w:w="213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Кіщенко У.М.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  <w:vAlign w:val="bottom"/>
          </w:tcPr>
          <w:p w:rsidR="00971D80" w:rsidRPr="00284473" w:rsidRDefault="00971D80" w:rsidP="005623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47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971D80" w:rsidRPr="00284473" w:rsidRDefault="00971D80" w:rsidP="0056239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1D80" w:rsidRPr="00562392" w:rsidRDefault="00971D80" w:rsidP="005623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71D80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ПРОТОКОЛ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B5F6A">
        <w:rPr>
          <w:rFonts w:ascii="Times New Roman" w:hAnsi="Times New Roman"/>
          <w:b/>
          <w:sz w:val="28"/>
          <w:lang w:val="uk-UA"/>
        </w:rPr>
        <w:t>ЗАСІДАННЯ ЖУРІ  ІІ ЕТАПУ В</w:t>
      </w:r>
      <w:r>
        <w:rPr>
          <w:rFonts w:ascii="Times New Roman" w:hAnsi="Times New Roman"/>
          <w:b/>
          <w:sz w:val="28"/>
          <w:lang w:val="uk-UA"/>
        </w:rPr>
        <w:t xml:space="preserve">СЕУКРАЇНСЬКОЇ ОЛІМПІАДИ   З    </w:t>
      </w:r>
      <w:r w:rsidRPr="0092730F">
        <w:rPr>
          <w:rFonts w:ascii="Times New Roman" w:hAnsi="Times New Roman"/>
          <w:b/>
          <w:sz w:val="32"/>
          <w:szCs w:val="32"/>
          <w:lang w:val="uk-UA"/>
        </w:rPr>
        <w:t>Інформаційних технологій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B5F6A">
        <w:rPr>
          <w:rFonts w:ascii="Times New Roman" w:hAnsi="Times New Roman"/>
          <w:b/>
          <w:sz w:val="28"/>
        </w:rPr>
        <w:t>У 2017/18 н.р.</w:t>
      </w:r>
    </w:p>
    <w:p w:rsidR="00971D80" w:rsidRPr="00CB5F6A" w:rsidRDefault="00971D80" w:rsidP="00CB5F6A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uk-UA"/>
        </w:rPr>
        <w:t>11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CB5F6A">
        <w:rPr>
          <w:rFonts w:ascii="Times New Roman" w:hAnsi="Times New Roman"/>
          <w:b/>
          <w:i/>
          <w:sz w:val="28"/>
        </w:rPr>
        <w:t xml:space="preserve"> КЛАС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5F6A">
        <w:rPr>
          <w:rFonts w:ascii="Times New Roman" w:hAnsi="Times New Roman"/>
          <w:b/>
          <w:sz w:val="28"/>
          <w:szCs w:val="28"/>
        </w:rPr>
        <w:t>Дата проведення: 3 грудня  2017 Р.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5F6A">
        <w:rPr>
          <w:rFonts w:ascii="Times New Roman" w:hAnsi="Times New Roman"/>
          <w:b/>
          <w:sz w:val="28"/>
          <w:szCs w:val="28"/>
        </w:rPr>
        <w:t>Місце проведення:</w:t>
      </w:r>
      <w:r w:rsidRPr="00CB5F6A">
        <w:rPr>
          <w:rFonts w:ascii="Times New Roman" w:hAnsi="Times New Roman"/>
          <w:sz w:val="28"/>
          <w:szCs w:val="28"/>
        </w:rPr>
        <w:t xml:space="preserve"> </w:t>
      </w:r>
      <w:r w:rsidRPr="00CB5F6A">
        <w:rPr>
          <w:rFonts w:ascii="Times New Roman" w:hAnsi="Times New Roman"/>
          <w:b/>
          <w:sz w:val="28"/>
          <w:szCs w:val="28"/>
        </w:rPr>
        <w:t xml:space="preserve">Сокальська ЗШ </w:t>
      </w:r>
      <w:r w:rsidRPr="00CB5F6A">
        <w:rPr>
          <w:rFonts w:ascii="Times New Roman" w:hAnsi="Times New Roman"/>
          <w:b/>
          <w:sz w:val="28"/>
          <w:szCs w:val="28"/>
          <w:lang w:val="uk-UA"/>
        </w:rPr>
        <w:t xml:space="preserve">І-ІІІ ст. №2 </w:t>
      </w:r>
    </w:p>
    <w:p w:rsidR="00971D80" w:rsidRPr="00CB5F6A" w:rsidRDefault="00971D80" w:rsidP="00CB5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13"/>
        <w:gridCol w:w="2523"/>
        <w:gridCol w:w="2130"/>
        <w:gridCol w:w="1586"/>
        <w:gridCol w:w="1586"/>
        <w:gridCol w:w="1586"/>
        <w:gridCol w:w="1650"/>
      </w:tblGrid>
      <w:tr w:rsidR="00971D80" w:rsidRPr="008E05EF" w:rsidTr="00194712">
        <w:trPr>
          <w:trHeight w:val="104"/>
        </w:trPr>
        <w:tc>
          <w:tcPr>
            <w:tcW w:w="851" w:type="dxa"/>
            <w:vMerge w:val="restart"/>
            <w:vAlign w:val="center"/>
          </w:tcPr>
          <w:p w:rsidR="00971D80" w:rsidRPr="008E05EF" w:rsidRDefault="00971D80" w:rsidP="008E05E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Навчальний</w:t>
            </w:r>
          </w:p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 xml:space="preserve">заклад </w:t>
            </w:r>
          </w:p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71D80" w:rsidRPr="008E05EF" w:rsidRDefault="00971D80" w:rsidP="008E05EF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2130" w:type="dxa"/>
            <w:vMerge w:val="restart"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Прізвище, ініціали учителя</w:t>
            </w:r>
          </w:p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Загальний набраний бал</w:t>
            </w:r>
          </w:p>
        </w:tc>
        <w:tc>
          <w:tcPr>
            <w:tcW w:w="1586" w:type="dxa"/>
            <w:vMerge w:val="restart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Якість виконання завдань</w:t>
            </w:r>
          </w:p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(% набраних балів )</w:t>
            </w:r>
          </w:p>
        </w:tc>
        <w:tc>
          <w:tcPr>
            <w:tcW w:w="3236" w:type="dxa"/>
            <w:gridSpan w:val="2"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Результати олімпіади</w:t>
            </w:r>
          </w:p>
        </w:tc>
      </w:tr>
      <w:tr w:rsidR="00971D80" w:rsidRPr="008E05EF" w:rsidTr="00194712">
        <w:trPr>
          <w:trHeight w:val="717"/>
        </w:trPr>
        <w:tc>
          <w:tcPr>
            <w:tcW w:w="851" w:type="dxa"/>
            <w:vMerge/>
            <w:vAlign w:val="center"/>
          </w:tcPr>
          <w:p w:rsidR="00971D80" w:rsidRPr="008E05EF" w:rsidRDefault="00971D80" w:rsidP="008E05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 xml:space="preserve">Загальне рейтингове місце </w:t>
            </w:r>
          </w:p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(арабським)</w:t>
            </w:r>
          </w:p>
        </w:tc>
        <w:tc>
          <w:tcPr>
            <w:tcW w:w="1650" w:type="dxa"/>
            <w:vAlign w:val="center"/>
          </w:tcPr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Зайняте місце за рішенням журі</w:t>
            </w:r>
          </w:p>
          <w:p w:rsidR="00971D80" w:rsidRPr="008E05EF" w:rsidRDefault="00971D80" w:rsidP="008E0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5EF">
              <w:rPr>
                <w:rFonts w:ascii="Times New Roman" w:hAnsi="Times New Roman"/>
                <w:b/>
                <w:sz w:val="28"/>
                <w:szCs w:val="28"/>
              </w:rPr>
              <w:t>(римські)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Кулявець Тарас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Двірцівський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Макух Зоряна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Глюз Н.В.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Сілецька ЗШ І-ІІІ ст. ім. І.Уклиміва-Легенди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Затхей Владислав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Шийка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Симчук Катерина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92730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Бараннік Богдан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Сокальський НВК "ЗШ І ст.-гімназія" ім.О.Романіва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Бондарь Ілля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Олійник О.І.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bottom"/>
          </w:tcPr>
          <w:p w:rsidR="00971D80" w:rsidRPr="0092730F" w:rsidRDefault="00971D80" w:rsidP="0092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2730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Райта Олена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Салик С.М.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 НВК "ЗШ І-ІІІ ст.-дитячий садок"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Ничай Ігор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Хомишин М.Р.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№4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Бурка Богдан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Федюк Л.Б.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Стенятинська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Мачуга Олександр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Павкович І.І.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СШ І-ІІІ ст. №3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Ваврів Степан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Штикало М.С.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Сокальська ЗШ І-ІІІ ст. №5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Мартинишин Назар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Кіщенко У.М.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1D80" w:rsidRPr="008E05EF" w:rsidTr="00194712">
        <w:trPr>
          <w:trHeight w:val="147"/>
        </w:trPr>
        <w:tc>
          <w:tcPr>
            <w:tcW w:w="851" w:type="dxa"/>
          </w:tcPr>
          <w:p w:rsidR="00971D80" w:rsidRPr="008E05EF" w:rsidRDefault="00971D80" w:rsidP="008E05E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Хлівчанська ЗШ І-ІІІ ст.</w:t>
            </w:r>
          </w:p>
        </w:tc>
        <w:tc>
          <w:tcPr>
            <w:tcW w:w="2523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Мельник Христина</w:t>
            </w:r>
          </w:p>
        </w:tc>
        <w:tc>
          <w:tcPr>
            <w:tcW w:w="213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Митник Г.М.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6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971D80" w:rsidRPr="008E05EF" w:rsidRDefault="00971D80" w:rsidP="008E05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1D80" w:rsidRPr="00CB5F6A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Default="00971D80" w:rsidP="00CB5F6A">
      <w:pPr>
        <w:spacing w:after="0"/>
        <w:rPr>
          <w:lang w:val="uk-UA"/>
        </w:rPr>
      </w:pPr>
    </w:p>
    <w:p w:rsidR="00971D80" w:rsidRPr="00CB5F6A" w:rsidRDefault="00971D80" w:rsidP="00CB5F6A">
      <w:pPr>
        <w:spacing w:after="0"/>
        <w:rPr>
          <w:lang w:val="uk-UA"/>
        </w:rPr>
      </w:pPr>
    </w:p>
    <w:sectPr w:rsidR="00971D80" w:rsidRPr="00CB5F6A" w:rsidSect="00CB5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ED9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24698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03B7C"/>
    <w:multiLevelType w:val="hybridMultilevel"/>
    <w:tmpl w:val="6CEA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13556"/>
    <w:multiLevelType w:val="hybridMultilevel"/>
    <w:tmpl w:val="B2C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F6A"/>
    <w:rsid w:val="00114F24"/>
    <w:rsid w:val="00127B88"/>
    <w:rsid w:val="00180B21"/>
    <w:rsid w:val="00194712"/>
    <w:rsid w:val="00215BFD"/>
    <w:rsid w:val="00284473"/>
    <w:rsid w:val="00344D5C"/>
    <w:rsid w:val="00396271"/>
    <w:rsid w:val="00562392"/>
    <w:rsid w:val="005A1D0E"/>
    <w:rsid w:val="008E05EF"/>
    <w:rsid w:val="00917C0F"/>
    <w:rsid w:val="0092730F"/>
    <w:rsid w:val="00971D80"/>
    <w:rsid w:val="0098616F"/>
    <w:rsid w:val="009B5FF1"/>
    <w:rsid w:val="00A81DE4"/>
    <w:rsid w:val="00B33DCD"/>
    <w:rsid w:val="00CB5F6A"/>
    <w:rsid w:val="00DA786C"/>
    <w:rsid w:val="00E43AD5"/>
    <w:rsid w:val="00E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9</Pages>
  <Words>1031</Words>
  <Characters>5880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Admin</cp:lastModifiedBy>
  <cp:revision>7</cp:revision>
  <dcterms:created xsi:type="dcterms:W3CDTF">2017-12-03T14:51:00Z</dcterms:created>
  <dcterms:modified xsi:type="dcterms:W3CDTF">2017-12-05T13:38:00Z</dcterms:modified>
</cp:coreProperties>
</file>