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50" w:rsidRDefault="008D4850" w:rsidP="00D64F40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8D4850" w:rsidRDefault="008D4850" w:rsidP="00D64F40">
      <w:pPr>
        <w:jc w:val="center"/>
        <w:rPr>
          <w:b/>
          <w:color w:val="FF0000"/>
          <w:sz w:val="28"/>
        </w:rPr>
      </w:pPr>
      <w:r>
        <w:rPr>
          <w:b/>
          <w:sz w:val="28"/>
        </w:rPr>
        <w:t xml:space="preserve">ЗАСІДАННЯ ЖУРІ  ІІ ЕТАПУ ВСЕУКРАЇНСЬКОЇ ОЛІМПІАДИ   </w:t>
      </w:r>
      <w:r>
        <w:rPr>
          <w:b/>
          <w:color w:val="000000"/>
          <w:sz w:val="28"/>
        </w:rPr>
        <w:t>З  ІСТОРІЇ</w:t>
      </w:r>
      <w:r>
        <w:rPr>
          <w:b/>
          <w:color w:val="FF0000"/>
          <w:sz w:val="28"/>
        </w:rPr>
        <w:t xml:space="preserve"> </w:t>
      </w:r>
    </w:p>
    <w:p w:rsidR="008D4850" w:rsidRDefault="008D4850" w:rsidP="00D64F40">
      <w:pPr>
        <w:jc w:val="center"/>
        <w:rPr>
          <w:b/>
          <w:sz w:val="28"/>
        </w:rPr>
      </w:pPr>
      <w:r>
        <w:rPr>
          <w:b/>
          <w:sz w:val="28"/>
        </w:rPr>
        <w:t>У 8 КЛАСІ</w:t>
      </w:r>
    </w:p>
    <w:p w:rsidR="008D4850" w:rsidRDefault="008D4850" w:rsidP="00D64F40">
      <w:pPr>
        <w:jc w:val="center"/>
        <w:rPr>
          <w:b/>
          <w:sz w:val="28"/>
        </w:rPr>
      </w:pPr>
      <w:r>
        <w:rPr>
          <w:b/>
          <w:sz w:val="28"/>
        </w:rPr>
        <w:t>ПРОВЕДЕНОЇ  2017/18 н.р.</w:t>
      </w:r>
    </w:p>
    <w:p w:rsidR="008D4850" w:rsidRDefault="008D4850" w:rsidP="00D64F40">
      <w:pPr>
        <w:rPr>
          <w:b/>
          <w:i/>
          <w:color w:val="FF0000"/>
          <w:sz w:val="28"/>
        </w:rPr>
      </w:pPr>
    </w:p>
    <w:p w:rsidR="008D4850" w:rsidRDefault="008D4850" w:rsidP="00D64F40">
      <w:pPr>
        <w:rPr>
          <w:b/>
          <w:color w:val="000000"/>
        </w:rPr>
      </w:pPr>
      <w:r>
        <w:rPr>
          <w:b/>
        </w:rPr>
        <w:t>Дата проведення:</w:t>
      </w:r>
      <w:r>
        <w:rPr>
          <w:b/>
          <w:lang w:val="ru-RU"/>
        </w:rPr>
        <w:t xml:space="preserve"> </w:t>
      </w:r>
      <w:r>
        <w:rPr>
          <w:b/>
          <w:color w:val="000000"/>
        </w:rPr>
        <w:t>26 ЛИСТОПАДА 2017 Р.</w:t>
      </w:r>
    </w:p>
    <w:p w:rsidR="008D4850" w:rsidRDefault="008D4850" w:rsidP="00D64F40">
      <w:pPr>
        <w:rPr>
          <w:b/>
          <w:color w:val="000000"/>
        </w:rPr>
      </w:pPr>
      <w:r>
        <w:rPr>
          <w:b/>
          <w:color w:val="000000"/>
        </w:rPr>
        <w:t>Місце проведення:</w:t>
      </w:r>
      <w:r>
        <w:rPr>
          <w:color w:val="000000"/>
        </w:rPr>
        <w:t xml:space="preserve"> </w:t>
      </w:r>
      <w:r>
        <w:rPr>
          <w:b/>
          <w:color w:val="000000"/>
        </w:rPr>
        <w:t>Сокальська ЗШ І-ІІІ ст. №2</w:t>
      </w:r>
    </w:p>
    <w:p w:rsidR="008D4850" w:rsidRDefault="008D4850" w:rsidP="00D64F40">
      <w:pPr>
        <w:rPr>
          <w:b/>
        </w:rPr>
      </w:pP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408"/>
        <w:gridCol w:w="3327"/>
        <w:gridCol w:w="2129"/>
        <w:gridCol w:w="1585"/>
        <w:gridCol w:w="1585"/>
        <w:gridCol w:w="1585"/>
        <w:gridCol w:w="1649"/>
      </w:tblGrid>
      <w:tr w:rsidR="008D4850" w:rsidTr="007C0187">
        <w:trPr>
          <w:trHeight w:val="104"/>
        </w:trPr>
        <w:tc>
          <w:tcPr>
            <w:tcW w:w="852" w:type="dxa"/>
            <w:vMerge w:val="restart"/>
            <w:vAlign w:val="center"/>
          </w:tcPr>
          <w:p w:rsidR="008D4850" w:rsidRDefault="008D4850">
            <w:pPr>
              <w:ind w:left="720"/>
              <w:rPr>
                <w:szCs w:val="20"/>
              </w:rPr>
            </w:pPr>
            <w:r>
              <w:rPr>
                <w:sz w:val="22"/>
                <w:szCs w:val="20"/>
              </w:rPr>
              <w:t>№</w:t>
            </w:r>
          </w:p>
        </w:tc>
        <w:tc>
          <w:tcPr>
            <w:tcW w:w="2408" w:type="dxa"/>
            <w:vMerge w:val="restart"/>
            <w:vAlign w:val="center"/>
          </w:tcPr>
          <w:p w:rsidR="008D4850" w:rsidRDefault="008D4850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Прізвище, ім’я </w:t>
            </w:r>
          </w:p>
          <w:p w:rsidR="008D4850" w:rsidRDefault="008D4850">
            <w:pPr>
              <w:jc w:val="center"/>
              <w:rPr>
                <w:b/>
                <w:szCs w:val="20"/>
              </w:rPr>
            </w:pPr>
          </w:p>
        </w:tc>
        <w:tc>
          <w:tcPr>
            <w:tcW w:w="3327" w:type="dxa"/>
            <w:vMerge w:val="restart"/>
            <w:vAlign w:val="center"/>
          </w:tcPr>
          <w:p w:rsidR="008D4850" w:rsidRDefault="008D4850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Навчальний</w:t>
            </w:r>
          </w:p>
          <w:p w:rsidR="008D4850" w:rsidRDefault="008D4850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заклад </w:t>
            </w:r>
          </w:p>
          <w:p w:rsidR="008D4850" w:rsidRDefault="008D4850">
            <w:pPr>
              <w:ind w:left="252" w:hanging="252"/>
              <w:jc w:val="center"/>
              <w:rPr>
                <w:b/>
                <w:szCs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:rsidR="008D4850" w:rsidRDefault="008D4850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Прізвище, ініціали учителя</w:t>
            </w:r>
          </w:p>
          <w:p w:rsidR="008D4850" w:rsidRDefault="008D4850">
            <w:pPr>
              <w:jc w:val="center"/>
              <w:rPr>
                <w:b/>
                <w:szCs w:val="20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8D4850" w:rsidRDefault="008D4850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Загальний набраний бал</w:t>
            </w:r>
          </w:p>
        </w:tc>
        <w:tc>
          <w:tcPr>
            <w:tcW w:w="1585" w:type="dxa"/>
            <w:vMerge w:val="restart"/>
          </w:tcPr>
          <w:p w:rsidR="008D4850" w:rsidRDefault="008D48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Якість виконання завдань</w:t>
            </w:r>
          </w:p>
          <w:p w:rsidR="008D4850" w:rsidRDefault="008D4850">
            <w:pPr>
              <w:rPr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(% набраних балів )</w:t>
            </w:r>
          </w:p>
        </w:tc>
        <w:tc>
          <w:tcPr>
            <w:tcW w:w="3234" w:type="dxa"/>
            <w:gridSpan w:val="2"/>
            <w:vAlign w:val="center"/>
          </w:tcPr>
          <w:p w:rsidR="008D4850" w:rsidRDefault="008D4850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Результати олімпіади</w:t>
            </w:r>
          </w:p>
        </w:tc>
      </w:tr>
      <w:tr w:rsidR="008D4850" w:rsidTr="007C0187">
        <w:trPr>
          <w:trHeight w:val="717"/>
        </w:trPr>
        <w:tc>
          <w:tcPr>
            <w:tcW w:w="852" w:type="dxa"/>
            <w:vMerge/>
            <w:vAlign w:val="center"/>
          </w:tcPr>
          <w:p w:rsidR="008D4850" w:rsidRDefault="008D4850">
            <w:pPr>
              <w:rPr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8D4850" w:rsidRDefault="008D4850">
            <w:pPr>
              <w:rPr>
                <w:b/>
                <w:szCs w:val="20"/>
              </w:rPr>
            </w:pPr>
          </w:p>
        </w:tc>
        <w:tc>
          <w:tcPr>
            <w:tcW w:w="3327" w:type="dxa"/>
            <w:vMerge/>
            <w:vAlign w:val="center"/>
          </w:tcPr>
          <w:p w:rsidR="008D4850" w:rsidRDefault="008D4850">
            <w:pPr>
              <w:rPr>
                <w:b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:rsidR="008D4850" w:rsidRDefault="008D4850">
            <w:pPr>
              <w:rPr>
                <w:b/>
                <w:szCs w:val="20"/>
              </w:rPr>
            </w:pPr>
          </w:p>
        </w:tc>
        <w:tc>
          <w:tcPr>
            <w:tcW w:w="1585" w:type="dxa"/>
            <w:vMerge/>
            <w:vAlign w:val="center"/>
          </w:tcPr>
          <w:p w:rsidR="008D4850" w:rsidRDefault="008D4850">
            <w:pPr>
              <w:rPr>
                <w:b/>
                <w:szCs w:val="20"/>
              </w:rPr>
            </w:pPr>
          </w:p>
        </w:tc>
        <w:tc>
          <w:tcPr>
            <w:tcW w:w="1585" w:type="dxa"/>
            <w:vMerge/>
            <w:vAlign w:val="center"/>
          </w:tcPr>
          <w:p w:rsidR="008D4850" w:rsidRDefault="008D4850">
            <w:pPr>
              <w:rPr>
                <w:b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8D4850" w:rsidRDefault="008D485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Загальне рейтингове місце </w:t>
            </w:r>
          </w:p>
          <w:p w:rsidR="008D4850" w:rsidRDefault="008D485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(арабським)</w:t>
            </w:r>
          </w:p>
        </w:tc>
        <w:tc>
          <w:tcPr>
            <w:tcW w:w="1649" w:type="dxa"/>
            <w:vAlign w:val="center"/>
          </w:tcPr>
          <w:p w:rsidR="008D4850" w:rsidRDefault="008D485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Зайняте місце за рішенням журі</w:t>
            </w:r>
          </w:p>
          <w:p w:rsidR="008D4850" w:rsidRDefault="008D485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(римські)</w:t>
            </w:r>
          </w:p>
        </w:tc>
      </w:tr>
      <w:tr w:rsidR="008D4850" w:rsidTr="007C0187">
        <w:trPr>
          <w:trHeight w:val="147"/>
        </w:trPr>
        <w:tc>
          <w:tcPr>
            <w:tcW w:w="852" w:type="dxa"/>
          </w:tcPr>
          <w:p w:rsidR="008D4850" w:rsidRDefault="008D4850">
            <w:pPr>
              <w:numPr>
                <w:ilvl w:val="0"/>
                <w:numId w:val="1"/>
              </w:numPr>
              <w:jc w:val="center"/>
            </w:pPr>
            <w:r>
              <w:t>3</w:t>
            </w:r>
          </w:p>
        </w:tc>
        <w:tc>
          <w:tcPr>
            <w:tcW w:w="2408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Шийка Олена</w:t>
            </w:r>
          </w:p>
        </w:tc>
        <w:tc>
          <w:tcPr>
            <w:tcW w:w="3327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Великомостівська ЗШ І-ІІІ ст.</w:t>
            </w:r>
          </w:p>
        </w:tc>
        <w:tc>
          <w:tcPr>
            <w:tcW w:w="2129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Головко Н.Г.</w:t>
            </w:r>
          </w:p>
        </w:tc>
        <w:tc>
          <w:tcPr>
            <w:tcW w:w="1585" w:type="dxa"/>
            <w:vAlign w:val="bottom"/>
          </w:tcPr>
          <w:p w:rsidR="008D4850" w:rsidRDefault="008D4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585" w:type="dxa"/>
            <w:vAlign w:val="bottom"/>
          </w:tcPr>
          <w:p w:rsidR="008D4850" w:rsidRDefault="008D4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585" w:type="dxa"/>
            <w:vAlign w:val="bottom"/>
          </w:tcPr>
          <w:p w:rsidR="008D4850" w:rsidRDefault="008D4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9" w:type="dxa"/>
            <w:vAlign w:val="bottom"/>
          </w:tcPr>
          <w:p w:rsidR="008D4850" w:rsidRDefault="008D4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</w:t>
            </w:r>
          </w:p>
        </w:tc>
      </w:tr>
      <w:tr w:rsidR="008D4850" w:rsidRPr="00D64F40" w:rsidTr="007C0187">
        <w:trPr>
          <w:trHeight w:val="147"/>
        </w:trPr>
        <w:tc>
          <w:tcPr>
            <w:tcW w:w="852" w:type="dxa"/>
          </w:tcPr>
          <w:p w:rsidR="008D4850" w:rsidRDefault="008D48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Лазорик Михайло</w:t>
            </w:r>
          </w:p>
        </w:tc>
        <w:tc>
          <w:tcPr>
            <w:tcW w:w="3327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t>Сокальська СШ І-ІІІ ст.№3</w:t>
            </w:r>
          </w:p>
        </w:tc>
        <w:tc>
          <w:tcPr>
            <w:tcW w:w="2129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Нестерук Н.Р.</w:t>
            </w:r>
          </w:p>
        </w:tc>
        <w:tc>
          <w:tcPr>
            <w:tcW w:w="1585" w:type="dxa"/>
            <w:vAlign w:val="bottom"/>
          </w:tcPr>
          <w:p w:rsidR="008D4850" w:rsidRDefault="008D4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585" w:type="dxa"/>
            <w:vAlign w:val="bottom"/>
          </w:tcPr>
          <w:p w:rsidR="008D4850" w:rsidRDefault="008D4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585" w:type="dxa"/>
            <w:vAlign w:val="bottom"/>
          </w:tcPr>
          <w:p w:rsidR="008D4850" w:rsidRDefault="008D4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9" w:type="dxa"/>
            <w:vAlign w:val="bottom"/>
          </w:tcPr>
          <w:p w:rsidR="008D4850" w:rsidRDefault="008D4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ІІ</w:t>
            </w:r>
          </w:p>
        </w:tc>
      </w:tr>
      <w:tr w:rsidR="008D4850" w:rsidRPr="00D64F40" w:rsidTr="007C0187">
        <w:trPr>
          <w:trHeight w:val="147"/>
        </w:trPr>
        <w:tc>
          <w:tcPr>
            <w:tcW w:w="852" w:type="dxa"/>
          </w:tcPr>
          <w:p w:rsidR="008D4850" w:rsidRDefault="008D48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Нестерук Анастасія</w:t>
            </w:r>
          </w:p>
        </w:tc>
        <w:tc>
          <w:tcPr>
            <w:tcW w:w="3327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t>Сокальська СШ І-ІІІ ст.№3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Нестерук Н.Р.</w:t>
            </w:r>
          </w:p>
        </w:tc>
        <w:tc>
          <w:tcPr>
            <w:tcW w:w="1585" w:type="dxa"/>
            <w:vAlign w:val="bottom"/>
          </w:tcPr>
          <w:p w:rsidR="008D4850" w:rsidRDefault="008D4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585" w:type="dxa"/>
            <w:vAlign w:val="bottom"/>
          </w:tcPr>
          <w:p w:rsidR="008D4850" w:rsidRDefault="008D4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585" w:type="dxa"/>
            <w:vAlign w:val="bottom"/>
          </w:tcPr>
          <w:p w:rsidR="008D4850" w:rsidRDefault="008D4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49" w:type="dxa"/>
            <w:vAlign w:val="bottom"/>
          </w:tcPr>
          <w:p w:rsidR="008D4850" w:rsidRDefault="008D4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ІІ</w:t>
            </w:r>
          </w:p>
        </w:tc>
      </w:tr>
      <w:tr w:rsidR="008D4850" w:rsidRPr="007C0187" w:rsidTr="007C0187">
        <w:trPr>
          <w:trHeight w:val="147"/>
        </w:trPr>
        <w:tc>
          <w:tcPr>
            <w:tcW w:w="852" w:type="dxa"/>
          </w:tcPr>
          <w:p w:rsidR="008D4850" w:rsidRDefault="008D48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Ріжко Софія</w:t>
            </w:r>
          </w:p>
        </w:tc>
        <w:tc>
          <w:tcPr>
            <w:tcW w:w="3327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Острівський НВК «ЗШ І-ІІІ ст.-дитячий садок</w:t>
            </w:r>
          </w:p>
        </w:tc>
        <w:tc>
          <w:tcPr>
            <w:tcW w:w="2129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Дзьоба А.М.</w:t>
            </w:r>
          </w:p>
        </w:tc>
        <w:tc>
          <w:tcPr>
            <w:tcW w:w="1585" w:type="dxa"/>
            <w:vAlign w:val="bottom"/>
          </w:tcPr>
          <w:p w:rsidR="008D4850" w:rsidRDefault="008D4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585" w:type="dxa"/>
            <w:vAlign w:val="bottom"/>
          </w:tcPr>
          <w:p w:rsidR="008D4850" w:rsidRDefault="008D4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585" w:type="dxa"/>
            <w:vAlign w:val="bottom"/>
          </w:tcPr>
          <w:p w:rsidR="008D4850" w:rsidRDefault="008D4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49" w:type="dxa"/>
            <w:vAlign w:val="bottom"/>
          </w:tcPr>
          <w:p w:rsidR="008D4850" w:rsidRDefault="008D4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ІІІ</w:t>
            </w:r>
          </w:p>
        </w:tc>
      </w:tr>
      <w:tr w:rsidR="008D4850" w:rsidRPr="007C0187" w:rsidTr="007C0187">
        <w:trPr>
          <w:trHeight w:val="147"/>
        </w:trPr>
        <w:tc>
          <w:tcPr>
            <w:tcW w:w="852" w:type="dxa"/>
          </w:tcPr>
          <w:p w:rsidR="008D4850" w:rsidRDefault="008D48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Прихідько Неля</w:t>
            </w:r>
          </w:p>
        </w:tc>
        <w:tc>
          <w:tcPr>
            <w:tcW w:w="3327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Сокальська ЗШ І-ІІІ ст.№5</w:t>
            </w:r>
          </w:p>
        </w:tc>
        <w:tc>
          <w:tcPr>
            <w:tcW w:w="2129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Горбань С.І.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49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ІІІ</w:t>
            </w:r>
          </w:p>
        </w:tc>
      </w:tr>
      <w:tr w:rsidR="008D4850" w:rsidRPr="007C0187" w:rsidTr="007C0187">
        <w:trPr>
          <w:trHeight w:val="147"/>
        </w:trPr>
        <w:tc>
          <w:tcPr>
            <w:tcW w:w="852" w:type="dxa"/>
          </w:tcPr>
          <w:p w:rsidR="008D4850" w:rsidRDefault="008D48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Гарасимчук Яна</w:t>
            </w:r>
          </w:p>
        </w:tc>
        <w:tc>
          <w:tcPr>
            <w:tcW w:w="3327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Стенятинська ЗШ І-ІІІ ст.</w:t>
            </w:r>
          </w:p>
        </w:tc>
        <w:tc>
          <w:tcPr>
            <w:tcW w:w="2129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Дзядик О.М.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49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ІІІ</w:t>
            </w:r>
          </w:p>
        </w:tc>
      </w:tr>
      <w:tr w:rsidR="008D4850" w:rsidRPr="007C0187" w:rsidTr="007C0187">
        <w:trPr>
          <w:trHeight w:val="147"/>
        </w:trPr>
        <w:tc>
          <w:tcPr>
            <w:tcW w:w="852" w:type="dxa"/>
          </w:tcPr>
          <w:p w:rsidR="008D4850" w:rsidRDefault="008D48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Білобран Марія</w:t>
            </w:r>
          </w:p>
        </w:tc>
        <w:tc>
          <w:tcPr>
            <w:tcW w:w="3327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Реклинецька ЗШ І-ІІІ ст.</w:t>
            </w:r>
          </w:p>
        </w:tc>
        <w:tc>
          <w:tcPr>
            <w:tcW w:w="2129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Гоман Р.В.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49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</w:p>
        </w:tc>
      </w:tr>
      <w:tr w:rsidR="008D4850" w:rsidRPr="007C0187" w:rsidTr="007C0187">
        <w:trPr>
          <w:trHeight w:val="147"/>
        </w:trPr>
        <w:tc>
          <w:tcPr>
            <w:tcW w:w="852" w:type="dxa"/>
          </w:tcPr>
          <w:p w:rsidR="008D4850" w:rsidRDefault="008D48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Левко Соломія</w:t>
            </w:r>
          </w:p>
        </w:tc>
        <w:tc>
          <w:tcPr>
            <w:tcW w:w="3327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Белзька ЗШ І-ІІІ ст.</w:t>
            </w:r>
          </w:p>
        </w:tc>
        <w:tc>
          <w:tcPr>
            <w:tcW w:w="2129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Хомин Л.В.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49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</w:p>
        </w:tc>
      </w:tr>
      <w:tr w:rsidR="008D4850" w:rsidRPr="007C0187" w:rsidTr="007C0187">
        <w:trPr>
          <w:trHeight w:val="147"/>
        </w:trPr>
        <w:tc>
          <w:tcPr>
            <w:tcW w:w="852" w:type="dxa"/>
          </w:tcPr>
          <w:p w:rsidR="008D4850" w:rsidRDefault="008D48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Панас Іван</w:t>
            </w:r>
          </w:p>
        </w:tc>
        <w:tc>
          <w:tcPr>
            <w:tcW w:w="3327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Карівська ЗШ І-ІІІ ст.</w:t>
            </w:r>
          </w:p>
        </w:tc>
        <w:tc>
          <w:tcPr>
            <w:tcW w:w="2129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Пукало Л.І.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49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</w:p>
        </w:tc>
      </w:tr>
      <w:tr w:rsidR="008D4850" w:rsidRPr="007C0187" w:rsidTr="007C0187">
        <w:trPr>
          <w:trHeight w:val="147"/>
        </w:trPr>
        <w:tc>
          <w:tcPr>
            <w:tcW w:w="852" w:type="dxa"/>
          </w:tcPr>
          <w:p w:rsidR="008D4850" w:rsidRDefault="008D48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Ковальчук Назарій</w:t>
            </w:r>
          </w:p>
        </w:tc>
        <w:tc>
          <w:tcPr>
            <w:tcW w:w="3327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Сокальський НВК «ЗШ І ступеня-гімназія ім.Олега Романіва</w:t>
            </w:r>
          </w:p>
        </w:tc>
        <w:tc>
          <w:tcPr>
            <w:tcW w:w="2129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Луцик Н.К.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49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</w:p>
        </w:tc>
      </w:tr>
      <w:tr w:rsidR="008D4850" w:rsidRPr="007C0187" w:rsidTr="007C0187">
        <w:trPr>
          <w:trHeight w:val="147"/>
        </w:trPr>
        <w:tc>
          <w:tcPr>
            <w:tcW w:w="852" w:type="dxa"/>
          </w:tcPr>
          <w:p w:rsidR="008D4850" w:rsidRDefault="008D48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Бойко Тетяна</w:t>
            </w:r>
          </w:p>
        </w:tc>
        <w:tc>
          <w:tcPr>
            <w:tcW w:w="3327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Двірцівський НВК «ЗШ І-ІІІ ст.-дитячий садок»</w:t>
            </w:r>
          </w:p>
        </w:tc>
        <w:tc>
          <w:tcPr>
            <w:tcW w:w="2129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Лех В.В.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49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</w:p>
        </w:tc>
      </w:tr>
      <w:tr w:rsidR="008D4850" w:rsidRPr="007C0187" w:rsidTr="007C0187">
        <w:trPr>
          <w:trHeight w:val="147"/>
        </w:trPr>
        <w:tc>
          <w:tcPr>
            <w:tcW w:w="852" w:type="dxa"/>
          </w:tcPr>
          <w:p w:rsidR="008D4850" w:rsidRDefault="008D48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Барабах Сергій</w:t>
            </w:r>
          </w:p>
        </w:tc>
        <w:tc>
          <w:tcPr>
            <w:tcW w:w="3327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Сокальський НВК «ЗШ І ступеня-гімназія ім.Олега Романіва</w:t>
            </w:r>
          </w:p>
        </w:tc>
        <w:tc>
          <w:tcPr>
            <w:tcW w:w="2129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Луцик Н.К.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49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</w:p>
        </w:tc>
      </w:tr>
      <w:tr w:rsidR="008D4850" w:rsidRPr="007C0187" w:rsidTr="007C0187">
        <w:trPr>
          <w:trHeight w:val="147"/>
        </w:trPr>
        <w:tc>
          <w:tcPr>
            <w:tcW w:w="852" w:type="dxa"/>
          </w:tcPr>
          <w:p w:rsidR="008D4850" w:rsidRDefault="008D48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Кобрин Ярина</w:t>
            </w:r>
          </w:p>
        </w:tc>
        <w:tc>
          <w:tcPr>
            <w:tcW w:w="3327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Бутинський НВК«ЗШ І-ІІІ ст.-дитячий садок»</w:t>
            </w:r>
          </w:p>
        </w:tc>
        <w:tc>
          <w:tcPr>
            <w:tcW w:w="2129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Язвінська Б.В.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49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</w:p>
        </w:tc>
      </w:tr>
      <w:tr w:rsidR="008D4850" w:rsidRPr="007C0187" w:rsidTr="007C0187">
        <w:trPr>
          <w:trHeight w:val="147"/>
        </w:trPr>
        <w:tc>
          <w:tcPr>
            <w:tcW w:w="852" w:type="dxa"/>
          </w:tcPr>
          <w:p w:rsidR="008D4850" w:rsidRDefault="008D48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Левків Ольга</w:t>
            </w:r>
          </w:p>
        </w:tc>
        <w:tc>
          <w:tcPr>
            <w:tcW w:w="3327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Савчинська ЗШ І-ІІІ ст.</w:t>
            </w:r>
          </w:p>
        </w:tc>
        <w:tc>
          <w:tcPr>
            <w:tcW w:w="2129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Немець М.П.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49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</w:p>
        </w:tc>
      </w:tr>
      <w:tr w:rsidR="008D4850" w:rsidRPr="007C0187" w:rsidTr="007C0187">
        <w:trPr>
          <w:trHeight w:val="147"/>
        </w:trPr>
        <w:tc>
          <w:tcPr>
            <w:tcW w:w="852" w:type="dxa"/>
          </w:tcPr>
          <w:p w:rsidR="008D4850" w:rsidRDefault="008D48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Шостак Вікторія</w:t>
            </w:r>
          </w:p>
        </w:tc>
        <w:tc>
          <w:tcPr>
            <w:tcW w:w="3327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Тартаківський НВК «ЗШ І-ІІІст.-дошкільний навчальний заклад ім. Петра Саноцького»</w:t>
            </w:r>
          </w:p>
        </w:tc>
        <w:tc>
          <w:tcPr>
            <w:tcW w:w="2129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Зажицький Р.Є.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49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</w:p>
        </w:tc>
      </w:tr>
      <w:tr w:rsidR="008D4850" w:rsidRPr="007C0187" w:rsidTr="007C0187">
        <w:trPr>
          <w:trHeight w:val="147"/>
        </w:trPr>
        <w:tc>
          <w:tcPr>
            <w:tcW w:w="852" w:type="dxa"/>
          </w:tcPr>
          <w:p w:rsidR="008D4850" w:rsidRDefault="008D48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Костюк Вікторія</w:t>
            </w:r>
          </w:p>
        </w:tc>
        <w:tc>
          <w:tcPr>
            <w:tcW w:w="3327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Сокальська ЗШ І-ІІІ ст.№2</w:t>
            </w:r>
          </w:p>
        </w:tc>
        <w:tc>
          <w:tcPr>
            <w:tcW w:w="2129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Походенко І.С.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9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</w:p>
        </w:tc>
      </w:tr>
      <w:tr w:rsidR="008D4850" w:rsidRPr="007C0187" w:rsidTr="007C0187">
        <w:trPr>
          <w:trHeight w:val="147"/>
        </w:trPr>
        <w:tc>
          <w:tcPr>
            <w:tcW w:w="852" w:type="dxa"/>
          </w:tcPr>
          <w:p w:rsidR="008D4850" w:rsidRDefault="008D48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Марчук Роман</w:t>
            </w:r>
          </w:p>
        </w:tc>
        <w:tc>
          <w:tcPr>
            <w:tcW w:w="3327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Сокальська ЗШ І-ІІІ ст.№4</w:t>
            </w:r>
          </w:p>
        </w:tc>
        <w:tc>
          <w:tcPr>
            <w:tcW w:w="2129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Плетінка Л.І.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9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</w:p>
        </w:tc>
      </w:tr>
      <w:tr w:rsidR="008D4850" w:rsidRPr="007C0187" w:rsidTr="007C0187">
        <w:trPr>
          <w:trHeight w:val="147"/>
        </w:trPr>
        <w:tc>
          <w:tcPr>
            <w:tcW w:w="852" w:type="dxa"/>
          </w:tcPr>
          <w:p w:rsidR="008D4850" w:rsidRDefault="008D48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Фарина Андрій</w:t>
            </w:r>
          </w:p>
        </w:tc>
        <w:tc>
          <w:tcPr>
            <w:tcW w:w="3327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Перетіцький НВК«ЗШ І-ІІІ ст.-дитячий садок»</w:t>
            </w:r>
          </w:p>
        </w:tc>
        <w:tc>
          <w:tcPr>
            <w:tcW w:w="2129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Волошин А.Г.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9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</w:p>
        </w:tc>
      </w:tr>
      <w:tr w:rsidR="008D4850" w:rsidRPr="007C0187" w:rsidTr="007C0187">
        <w:trPr>
          <w:trHeight w:val="147"/>
        </w:trPr>
        <w:tc>
          <w:tcPr>
            <w:tcW w:w="852" w:type="dxa"/>
          </w:tcPr>
          <w:p w:rsidR="008D4850" w:rsidRDefault="008D48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Новосад Вікторія</w:t>
            </w:r>
          </w:p>
        </w:tc>
        <w:tc>
          <w:tcPr>
            <w:tcW w:w="3327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Стаївська ЗШ І-ІІ ст.ім.Осипа Лещука</w:t>
            </w:r>
          </w:p>
        </w:tc>
        <w:tc>
          <w:tcPr>
            <w:tcW w:w="2129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Богун В.Р.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49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</w:p>
        </w:tc>
      </w:tr>
      <w:tr w:rsidR="008D4850" w:rsidRPr="007C0187" w:rsidTr="007C0187">
        <w:trPr>
          <w:trHeight w:val="147"/>
        </w:trPr>
        <w:tc>
          <w:tcPr>
            <w:tcW w:w="852" w:type="dxa"/>
          </w:tcPr>
          <w:p w:rsidR="008D4850" w:rsidRDefault="008D48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Дмитрук Дмитро</w:t>
            </w:r>
          </w:p>
        </w:tc>
        <w:tc>
          <w:tcPr>
            <w:tcW w:w="3327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Матівська ЗШ І-ІІ ст.</w:t>
            </w:r>
          </w:p>
        </w:tc>
        <w:tc>
          <w:tcPr>
            <w:tcW w:w="2129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Карпінка В.М.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</w:p>
        </w:tc>
      </w:tr>
      <w:tr w:rsidR="008D4850" w:rsidRPr="007C0187" w:rsidTr="007C0187">
        <w:trPr>
          <w:trHeight w:val="147"/>
        </w:trPr>
        <w:tc>
          <w:tcPr>
            <w:tcW w:w="852" w:type="dxa"/>
          </w:tcPr>
          <w:p w:rsidR="008D4850" w:rsidRDefault="008D48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Заяць Анна</w:t>
            </w:r>
          </w:p>
        </w:tc>
        <w:tc>
          <w:tcPr>
            <w:tcW w:w="3327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Сілецька ЗШ І-ІІІст. Ім..І.Климіва-Легенди</w:t>
            </w:r>
          </w:p>
        </w:tc>
        <w:tc>
          <w:tcPr>
            <w:tcW w:w="2129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Дмитришин Р.В.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49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</w:p>
        </w:tc>
      </w:tr>
      <w:tr w:rsidR="008D4850" w:rsidRPr="007C0187" w:rsidTr="007C0187">
        <w:trPr>
          <w:trHeight w:val="147"/>
        </w:trPr>
        <w:tc>
          <w:tcPr>
            <w:tcW w:w="852" w:type="dxa"/>
          </w:tcPr>
          <w:p w:rsidR="008D4850" w:rsidRDefault="008D48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Баринова Марія</w:t>
            </w:r>
          </w:p>
        </w:tc>
        <w:tc>
          <w:tcPr>
            <w:tcW w:w="3327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Хлівчанська ЗШ І-ІІІ ст.</w:t>
            </w:r>
          </w:p>
        </w:tc>
        <w:tc>
          <w:tcPr>
            <w:tcW w:w="2129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Пащук О.В.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</w:p>
        </w:tc>
      </w:tr>
      <w:tr w:rsidR="008D4850" w:rsidRPr="007C0187" w:rsidTr="007C0187">
        <w:trPr>
          <w:trHeight w:val="147"/>
        </w:trPr>
        <w:tc>
          <w:tcPr>
            <w:tcW w:w="852" w:type="dxa"/>
          </w:tcPr>
          <w:p w:rsidR="008D4850" w:rsidRDefault="008D48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Покотило Анна</w:t>
            </w:r>
          </w:p>
        </w:tc>
        <w:tc>
          <w:tcPr>
            <w:tcW w:w="3327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Переспівська ЗШ І-ІІ ст.</w:t>
            </w:r>
          </w:p>
        </w:tc>
        <w:tc>
          <w:tcPr>
            <w:tcW w:w="2129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Горбань С.І.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49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</w:p>
        </w:tc>
      </w:tr>
      <w:tr w:rsidR="008D4850" w:rsidRPr="007C0187" w:rsidTr="007C0187">
        <w:trPr>
          <w:trHeight w:val="147"/>
        </w:trPr>
        <w:tc>
          <w:tcPr>
            <w:tcW w:w="852" w:type="dxa"/>
          </w:tcPr>
          <w:p w:rsidR="008D4850" w:rsidRDefault="008D48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Кость Вадим</w:t>
            </w:r>
          </w:p>
        </w:tc>
        <w:tc>
          <w:tcPr>
            <w:tcW w:w="3327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Низівська ЗШ І-ІІ ст.</w:t>
            </w:r>
          </w:p>
        </w:tc>
        <w:tc>
          <w:tcPr>
            <w:tcW w:w="2129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Тихоліз І.І.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49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</w:p>
        </w:tc>
      </w:tr>
      <w:tr w:rsidR="008D4850" w:rsidRPr="007C0187" w:rsidTr="007C0187">
        <w:trPr>
          <w:trHeight w:val="147"/>
        </w:trPr>
        <w:tc>
          <w:tcPr>
            <w:tcW w:w="852" w:type="dxa"/>
          </w:tcPr>
          <w:p w:rsidR="008D4850" w:rsidRDefault="008D48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Тетенкова Ірина</w:t>
            </w:r>
          </w:p>
        </w:tc>
        <w:tc>
          <w:tcPr>
            <w:tcW w:w="3327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Жвирківська ЗШ І-ІІІ ст.</w:t>
            </w:r>
          </w:p>
        </w:tc>
        <w:tc>
          <w:tcPr>
            <w:tcW w:w="2129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Мазурик І.І.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49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</w:p>
        </w:tc>
      </w:tr>
      <w:tr w:rsidR="008D4850" w:rsidRPr="007C0187" w:rsidTr="007C0187">
        <w:trPr>
          <w:trHeight w:val="147"/>
        </w:trPr>
        <w:tc>
          <w:tcPr>
            <w:tcW w:w="852" w:type="dxa"/>
          </w:tcPr>
          <w:p w:rsidR="008D4850" w:rsidRDefault="008D48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Мордяхіна Вікторія</w:t>
            </w:r>
          </w:p>
        </w:tc>
        <w:tc>
          <w:tcPr>
            <w:tcW w:w="3327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Поторицька ЗШ І-ІІІ ст.</w:t>
            </w:r>
          </w:p>
        </w:tc>
        <w:tc>
          <w:tcPr>
            <w:tcW w:w="2129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Шевчук Л.В.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49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</w:p>
        </w:tc>
      </w:tr>
      <w:tr w:rsidR="008D4850" w:rsidRPr="007C0187" w:rsidTr="007C0187">
        <w:trPr>
          <w:trHeight w:val="147"/>
        </w:trPr>
        <w:tc>
          <w:tcPr>
            <w:tcW w:w="852" w:type="dxa"/>
          </w:tcPr>
          <w:p w:rsidR="008D4850" w:rsidRDefault="008D48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Гудко Христина</w:t>
            </w:r>
          </w:p>
        </w:tc>
        <w:tc>
          <w:tcPr>
            <w:tcW w:w="3327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Жвирківська ЗШ І-ІІІ ст.</w:t>
            </w:r>
          </w:p>
        </w:tc>
        <w:tc>
          <w:tcPr>
            <w:tcW w:w="2129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Мазурик І.І.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49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</w:p>
        </w:tc>
      </w:tr>
      <w:tr w:rsidR="008D4850" w:rsidRPr="007C0187" w:rsidTr="007C0187">
        <w:trPr>
          <w:trHeight w:val="147"/>
        </w:trPr>
        <w:tc>
          <w:tcPr>
            <w:tcW w:w="852" w:type="dxa"/>
          </w:tcPr>
          <w:p w:rsidR="008D4850" w:rsidRDefault="008D48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Запісоцька Дарина</w:t>
            </w:r>
          </w:p>
        </w:tc>
        <w:tc>
          <w:tcPr>
            <w:tcW w:w="3327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Волсвинська ЗШ І-ІІ ст.</w:t>
            </w:r>
          </w:p>
        </w:tc>
        <w:tc>
          <w:tcPr>
            <w:tcW w:w="2129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Гнатів С.Я.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49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</w:p>
        </w:tc>
      </w:tr>
      <w:tr w:rsidR="008D4850" w:rsidRPr="007C0187" w:rsidTr="007C0187">
        <w:trPr>
          <w:trHeight w:val="147"/>
        </w:trPr>
        <w:tc>
          <w:tcPr>
            <w:tcW w:w="852" w:type="dxa"/>
          </w:tcPr>
          <w:p w:rsidR="008D4850" w:rsidRDefault="008D48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Грабовець Марія</w:t>
            </w:r>
          </w:p>
        </w:tc>
        <w:tc>
          <w:tcPr>
            <w:tcW w:w="3327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Мурованський НВК «ЗШ І-ІІ ст.-дитячий садок»</w:t>
            </w:r>
          </w:p>
        </w:tc>
        <w:tc>
          <w:tcPr>
            <w:tcW w:w="2129" w:type="dxa"/>
            <w:vAlign w:val="bottom"/>
          </w:tcPr>
          <w:p w:rsidR="008D4850" w:rsidRDefault="008D4850">
            <w:pPr>
              <w:rPr>
                <w:color w:val="000000"/>
              </w:rPr>
            </w:pPr>
            <w:r>
              <w:rPr>
                <w:color w:val="000000"/>
              </w:rPr>
              <w:t>Романишин Л.І.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85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49" w:type="dxa"/>
            <w:vAlign w:val="bottom"/>
          </w:tcPr>
          <w:p w:rsidR="008D4850" w:rsidRDefault="008D4850" w:rsidP="00D73635">
            <w:pPr>
              <w:jc w:val="center"/>
              <w:rPr>
                <w:color w:val="000000"/>
              </w:rPr>
            </w:pPr>
          </w:p>
        </w:tc>
      </w:tr>
    </w:tbl>
    <w:p w:rsidR="008D4850" w:rsidRDefault="008D4850" w:rsidP="00D64F40">
      <w:pPr>
        <w:tabs>
          <w:tab w:val="left" w:pos="6525"/>
        </w:tabs>
      </w:pPr>
    </w:p>
    <w:p w:rsidR="008D4850" w:rsidRDefault="008D4850" w:rsidP="004B7510">
      <w:pPr>
        <w:jc w:val="center"/>
        <w:rPr>
          <w:b/>
          <w:sz w:val="28"/>
        </w:rPr>
      </w:pPr>
    </w:p>
    <w:p w:rsidR="008D4850" w:rsidRDefault="008D4850" w:rsidP="004B7510">
      <w:pPr>
        <w:jc w:val="center"/>
        <w:rPr>
          <w:b/>
          <w:sz w:val="28"/>
        </w:rPr>
      </w:pPr>
    </w:p>
    <w:p w:rsidR="008D4850" w:rsidRDefault="008D4850" w:rsidP="004B7510">
      <w:pPr>
        <w:jc w:val="center"/>
        <w:rPr>
          <w:b/>
          <w:sz w:val="28"/>
        </w:rPr>
      </w:pPr>
    </w:p>
    <w:p w:rsidR="008D4850" w:rsidRDefault="008D4850" w:rsidP="004B7510">
      <w:pPr>
        <w:jc w:val="center"/>
        <w:rPr>
          <w:b/>
          <w:sz w:val="28"/>
        </w:rPr>
      </w:pPr>
    </w:p>
    <w:p w:rsidR="008D4850" w:rsidRDefault="008D4850" w:rsidP="004B7510">
      <w:pPr>
        <w:jc w:val="center"/>
        <w:rPr>
          <w:b/>
          <w:sz w:val="28"/>
        </w:rPr>
      </w:pPr>
    </w:p>
    <w:p w:rsidR="008D4850" w:rsidRDefault="008D4850" w:rsidP="004B7510">
      <w:pPr>
        <w:jc w:val="center"/>
        <w:rPr>
          <w:b/>
          <w:sz w:val="28"/>
        </w:rPr>
      </w:pPr>
    </w:p>
    <w:p w:rsidR="008D4850" w:rsidRDefault="008D4850" w:rsidP="004B7510">
      <w:pPr>
        <w:jc w:val="center"/>
        <w:rPr>
          <w:b/>
          <w:sz w:val="28"/>
        </w:rPr>
      </w:pPr>
    </w:p>
    <w:p w:rsidR="008D4850" w:rsidRDefault="008D4850" w:rsidP="004B7510">
      <w:pPr>
        <w:jc w:val="center"/>
        <w:rPr>
          <w:b/>
          <w:sz w:val="28"/>
        </w:rPr>
      </w:pPr>
    </w:p>
    <w:p w:rsidR="008D4850" w:rsidRDefault="008D4850" w:rsidP="004B7510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8D4850" w:rsidRDefault="008D4850" w:rsidP="004B7510">
      <w:pPr>
        <w:jc w:val="center"/>
        <w:rPr>
          <w:b/>
          <w:color w:val="FF0000"/>
          <w:sz w:val="28"/>
        </w:rPr>
      </w:pPr>
      <w:r>
        <w:rPr>
          <w:b/>
          <w:sz w:val="28"/>
        </w:rPr>
        <w:t xml:space="preserve">ЗАСІДАННЯ ЖУРІ  ІІ ЕТАПУ ВСЕУКРАЇНСЬКОЇ ОЛІМПІАДИ   </w:t>
      </w:r>
      <w:r>
        <w:rPr>
          <w:b/>
          <w:color w:val="000000"/>
          <w:sz w:val="28"/>
        </w:rPr>
        <w:t>З  ІСТОРІЇ</w:t>
      </w:r>
      <w:r>
        <w:rPr>
          <w:b/>
          <w:color w:val="FF0000"/>
          <w:sz w:val="28"/>
        </w:rPr>
        <w:t xml:space="preserve"> </w:t>
      </w:r>
    </w:p>
    <w:p w:rsidR="008D4850" w:rsidRDefault="008D4850" w:rsidP="004B7510">
      <w:pPr>
        <w:jc w:val="center"/>
        <w:rPr>
          <w:b/>
          <w:sz w:val="28"/>
        </w:rPr>
      </w:pPr>
      <w:r>
        <w:rPr>
          <w:b/>
          <w:sz w:val="28"/>
        </w:rPr>
        <w:t>У 9 КЛАСІ</w:t>
      </w:r>
    </w:p>
    <w:p w:rsidR="008D4850" w:rsidRDefault="008D4850" w:rsidP="004B7510">
      <w:pPr>
        <w:jc w:val="center"/>
        <w:rPr>
          <w:b/>
          <w:sz w:val="28"/>
        </w:rPr>
      </w:pPr>
      <w:r>
        <w:rPr>
          <w:b/>
          <w:sz w:val="28"/>
        </w:rPr>
        <w:t>ПРОВЕДЕНОЇ  2017/18 н.р.</w:t>
      </w:r>
    </w:p>
    <w:p w:rsidR="008D4850" w:rsidRDefault="008D4850" w:rsidP="004B7510">
      <w:pPr>
        <w:rPr>
          <w:b/>
          <w:i/>
          <w:color w:val="FF0000"/>
          <w:sz w:val="28"/>
        </w:rPr>
      </w:pPr>
    </w:p>
    <w:p w:rsidR="008D4850" w:rsidRDefault="008D4850" w:rsidP="004B7510">
      <w:pPr>
        <w:rPr>
          <w:b/>
          <w:color w:val="000000"/>
        </w:rPr>
      </w:pPr>
      <w:r>
        <w:rPr>
          <w:b/>
        </w:rPr>
        <w:t>Дата проведення:</w:t>
      </w:r>
      <w:r>
        <w:rPr>
          <w:b/>
          <w:lang w:val="ru-RU"/>
        </w:rPr>
        <w:t xml:space="preserve"> </w:t>
      </w:r>
      <w:r>
        <w:rPr>
          <w:b/>
          <w:color w:val="000000"/>
        </w:rPr>
        <w:t>26 ЛИСТОПАДА 2017 Р.</w:t>
      </w:r>
    </w:p>
    <w:p w:rsidR="008D4850" w:rsidRDefault="008D4850" w:rsidP="004B7510">
      <w:pPr>
        <w:rPr>
          <w:b/>
          <w:color w:val="000000"/>
        </w:rPr>
      </w:pPr>
      <w:r>
        <w:rPr>
          <w:b/>
          <w:color w:val="000000"/>
        </w:rPr>
        <w:t>Місце проведення:</w:t>
      </w:r>
      <w:r>
        <w:rPr>
          <w:color w:val="000000"/>
        </w:rPr>
        <w:t xml:space="preserve"> </w:t>
      </w:r>
      <w:r>
        <w:rPr>
          <w:b/>
          <w:color w:val="000000"/>
        </w:rPr>
        <w:t>Сокальська ЗШ І-ІІІ ст. №2</w:t>
      </w:r>
    </w:p>
    <w:p w:rsidR="008D4850" w:rsidRDefault="008D4850" w:rsidP="004B7510">
      <w:pPr>
        <w:rPr>
          <w:b/>
        </w:rPr>
      </w:pP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408"/>
        <w:gridCol w:w="3327"/>
        <w:gridCol w:w="2129"/>
        <w:gridCol w:w="1585"/>
        <w:gridCol w:w="1585"/>
        <w:gridCol w:w="1585"/>
        <w:gridCol w:w="1649"/>
      </w:tblGrid>
      <w:tr w:rsidR="008D4850" w:rsidTr="00605E17">
        <w:trPr>
          <w:trHeight w:val="104"/>
        </w:trPr>
        <w:tc>
          <w:tcPr>
            <w:tcW w:w="852" w:type="dxa"/>
            <w:vMerge w:val="restart"/>
            <w:vAlign w:val="center"/>
          </w:tcPr>
          <w:p w:rsidR="008D4850" w:rsidRDefault="008D4850" w:rsidP="00605E17">
            <w:pPr>
              <w:ind w:left="720"/>
              <w:rPr>
                <w:szCs w:val="20"/>
              </w:rPr>
            </w:pPr>
            <w:r>
              <w:rPr>
                <w:sz w:val="22"/>
                <w:szCs w:val="20"/>
              </w:rPr>
              <w:t>№</w:t>
            </w:r>
          </w:p>
        </w:tc>
        <w:tc>
          <w:tcPr>
            <w:tcW w:w="2408" w:type="dxa"/>
            <w:vMerge w:val="restart"/>
            <w:vAlign w:val="center"/>
          </w:tcPr>
          <w:p w:rsidR="008D4850" w:rsidRDefault="008D4850" w:rsidP="00605E17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Прізвище, ім’я </w:t>
            </w:r>
          </w:p>
          <w:p w:rsidR="008D4850" w:rsidRDefault="008D4850" w:rsidP="00605E17">
            <w:pPr>
              <w:jc w:val="center"/>
              <w:rPr>
                <w:b/>
                <w:szCs w:val="20"/>
              </w:rPr>
            </w:pPr>
          </w:p>
        </w:tc>
        <w:tc>
          <w:tcPr>
            <w:tcW w:w="3327" w:type="dxa"/>
            <w:vMerge w:val="restart"/>
            <w:vAlign w:val="center"/>
          </w:tcPr>
          <w:p w:rsidR="008D4850" w:rsidRDefault="008D4850" w:rsidP="00605E17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Навчальний</w:t>
            </w:r>
          </w:p>
          <w:p w:rsidR="008D4850" w:rsidRDefault="008D4850" w:rsidP="00605E17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заклад </w:t>
            </w:r>
          </w:p>
          <w:p w:rsidR="008D4850" w:rsidRDefault="008D4850" w:rsidP="00605E17">
            <w:pPr>
              <w:ind w:left="252" w:hanging="252"/>
              <w:jc w:val="center"/>
              <w:rPr>
                <w:b/>
                <w:szCs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:rsidR="008D4850" w:rsidRDefault="008D4850" w:rsidP="00605E17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Прізвище, ініціали учителя</w:t>
            </w:r>
          </w:p>
          <w:p w:rsidR="008D4850" w:rsidRDefault="008D4850" w:rsidP="00605E17">
            <w:pPr>
              <w:jc w:val="center"/>
              <w:rPr>
                <w:b/>
                <w:szCs w:val="20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8D4850" w:rsidRDefault="008D4850" w:rsidP="00605E17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Загальний набраний бал</w:t>
            </w:r>
          </w:p>
        </w:tc>
        <w:tc>
          <w:tcPr>
            <w:tcW w:w="1585" w:type="dxa"/>
            <w:vMerge w:val="restart"/>
          </w:tcPr>
          <w:p w:rsidR="008D4850" w:rsidRDefault="008D4850" w:rsidP="00605E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Якість виконання завдань</w:t>
            </w:r>
          </w:p>
          <w:p w:rsidR="008D4850" w:rsidRDefault="008D4850" w:rsidP="00605E17">
            <w:pPr>
              <w:rPr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(% набраних балів )</w:t>
            </w:r>
          </w:p>
        </w:tc>
        <w:tc>
          <w:tcPr>
            <w:tcW w:w="3234" w:type="dxa"/>
            <w:gridSpan w:val="2"/>
            <w:vAlign w:val="center"/>
          </w:tcPr>
          <w:p w:rsidR="008D4850" w:rsidRDefault="008D4850" w:rsidP="00605E17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Результати олімпіади</w:t>
            </w:r>
          </w:p>
        </w:tc>
      </w:tr>
      <w:tr w:rsidR="008D4850" w:rsidTr="00605E17">
        <w:trPr>
          <w:trHeight w:val="717"/>
        </w:trPr>
        <w:tc>
          <w:tcPr>
            <w:tcW w:w="852" w:type="dxa"/>
            <w:vMerge/>
            <w:vAlign w:val="center"/>
          </w:tcPr>
          <w:p w:rsidR="008D4850" w:rsidRDefault="008D4850" w:rsidP="00605E17">
            <w:pPr>
              <w:rPr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8D4850" w:rsidRDefault="008D4850" w:rsidP="00605E17">
            <w:pPr>
              <w:rPr>
                <w:b/>
                <w:szCs w:val="20"/>
              </w:rPr>
            </w:pPr>
          </w:p>
        </w:tc>
        <w:tc>
          <w:tcPr>
            <w:tcW w:w="3327" w:type="dxa"/>
            <w:vMerge/>
            <w:vAlign w:val="center"/>
          </w:tcPr>
          <w:p w:rsidR="008D4850" w:rsidRDefault="008D4850" w:rsidP="00605E17">
            <w:pPr>
              <w:rPr>
                <w:b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:rsidR="008D4850" w:rsidRDefault="008D4850" w:rsidP="00605E17">
            <w:pPr>
              <w:rPr>
                <w:b/>
                <w:szCs w:val="20"/>
              </w:rPr>
            </w:pPr>
          </w:p>
        </w:tc>
        <w:tc>
          <w:tcPr>
            <w:tcW w:w="1585" w:type="dxa"/>
            <w:vMerge/>
            <w:vAlign w:val="center"/>
          </w:tcPr>
          <w:p w:rsidR="008D4850" w:rsidRDefault="008D4850" w:rsidP="00605E17">
            <w:pPr>
              <w:rPr>
                <w:b/>
                <w:szCs w:val="20"/>
              </w:rPr>
            </w:pPr>
          </w:p>
        </w:tc>
        <w:tc>
          <w:tcPr>
            <w:tcW w:w="1585" w:type="dxa"/>
            <w:vMerge/>
            <w:vAlign w:val="center"/>
          </w:tcPr>
          <w:p w:rsidR="008D4850" w:rsidRDefault="008D4850" w:rsidP="00605E17">
            <w:pPr>
              <w:rPr>
                <w:b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8D4850" w:rsidRDefault="008D4850" w:rsidP="00605E1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Загальне рейтингове місце </w:t>
            </w:r>
          </w:p>
          <w:p w:rsidR="008D4850" w:rsidRDefault="008D4850" w:rsidP="00605E1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(арабським)</w:t>
            </w:r>
          </w:p>
        </w:tc>
        <w:tc>
          <w:tcPr>
            <w:tcW w:w="1649" w:type="dxa"/>
            <w:vAlign w:val="center"/>
          </w:tcPr>
          <w:p w:rsidR="008D4850" w:rsidRDefault="008D4850" w:rsidP="00605E1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Зайняте місце за рішенням журі</w:t>
            </w:r>
          </w:p>
          <w:p w:rsidR="008D4850" w:rsidRDefault="008D4850" w:rsidP="00605E1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(римські)</w:t>
            </w:r>
          </w:p>
        </w:tc>
      </w:tr>
      <w:tr w:rsidR="008D4850" w:rsidTr="00605E17">
        <w:trPr>
          <w:trHeight w:val="147"/>
        </w:trPr>
        <w:tc>
          <w:tcPr>
            <w:tcW w:w="852" w:type="dxa"/>
          </w:tcPr>
          <w:p w:rsidR="008D4850" w:rsidRDefault="008D4850" w:rsidP="004B7510">
            <w:pPr>
              <w:numPr>
                <w:ilvl w:val="0"/>
                <w:numId w:val="3"/>
              </w:numPr>
              <w:jc w:val="center"/>
            </w:pPr>
            <w:r>
              <w:t>3</w:t>
            </w: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Петринка Христина</w:t>
            </w:r>
          </w:p>
        </w:tc>
        <w:tc>
          <w:tcPr>
            <w:tcW w:w="3327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t>Сокальська СШ І-ІІІ ст.№3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Гібляк Г.В.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</w:t>
            </w:r>
          </w:p>
        </w:tc>
      </w:tr>
      <w:tr w:rsidR="008D4850" w:rsidRPr="00D64F40" w:rsidTr="00605E17">
        <w:trPr>
          <w:trHeight w:val="147"/>
        </w:trPr>
        <w:tc>
          <w:tcPr>
            <w:tcW w:w="852" w:type="dxa"/>
          </w:tcPr>
          <w:p w:rsidR="008D4850" w:rsidRDefault="008D4850" w:rsidP="004B751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Литвин Христина</w:t>
            </w:r>
          </w:p>
        </w:tc>
        <w:tc>
          <w:tcPr>
            <w:tcW w:w="3327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Борятинський НВК «ЗШ І-ІІ ст.-дитячий садок»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Рябова О.М.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ІІ</w:t>
            </w:r>
          </w:p>
        </w:tc>
      </w:tr>
      <w:tr w:rsidR="008D4850" w:rsidRPr="00D64F40" w:rsidTr="00605E17">
        <w:trPr>
          <w:trHeight w:val="147"/>
        </w:trPr>
        <w:tc>
          <w:tcPr>
            <w:tcW w:w="852" w:type="dxa"/>
          </w:tcPr>
          <w:p w:rsidR="008D4850" w:rsidRDefault="008D4850" w:rsidP="004B751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Годованська Лідія</w:t>
            </w:r>
          </w:p>
        </w:tc>
        <w:tc>
          <w:tcPr>
            <w:tcW w:w="3327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Великомостівська ЗШ І-ІІІ ст. 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Матура Н.А.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ІІ</w:t>
            </w:r>
          </w:p>
        </w:tc>
      </w:tr>
      <w:tr w:rsidR="008D4850" w:rsidRPr="007C0187" w:rsidTr="00605E17">
        <w:trPr>
          <w:trHeight w:val="147"/>
        </w:trPr>
        <w:tc>
          <w:tcPr>
            <w:tcW w:w="852" w:type="dxa"/>
          </w:tcPr>
          <w:p w:rsidR="008D4850" w:rsidRDefault="008D4850" w:rsidP="004B751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Чернявська Софія</w:t>
            </w:r>
          </w:p>
        </w:tc>
        <w:tc>
          <w:tcPr>
            <w:tcW w:w="3327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t>Сокальська СШ І-ІІІ ст.№3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Гібляк Г.В.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ІІІ</w:t>
            </w:r>
          </w:p>
        </w:tc>
      </w:tr>
      <w:tr w:rsidR="008D4850" w:rsidRPr="007C0187" w:rsidTr="00605E17">
        <w:trPr>
          <w:trHeight w:val="147"/>
        </w:trPr>
        <w:tc>
          <w:tcPr>
            <w:tcW w:w="852" w:type="dxa"/>
          </w:tcPr>
          <w:p w:rsidR="008D4850" w:rsidRDefault="008D4850" w:rsidP="004B751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Рак Яна</w:t>
            </w:r>
          </w:p>
        </w:tc>
        <w:tc>
          <w:tcPr>
            <w:tcW w:w="3327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Сокальський НВК «ЗШ І ступеня-гімназія ім.Олега Романіва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Гущик М.П.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ІІІ</w:t>
            </w:r>
          </w:p>
        </w:tc>
      </w:tr>
      <w:tr w:rsidR="008D4850" w:rsidRPr="007C0187" w:rsidTr="00605E17">
        <w:trPr>
          <w:trHeight w:val="147"/>
        </w:trPr>
        <w:tc>
          <w:tcPr>
            <w:tcW w:w="852" w:type="dxa"/>
          </w:tcPr>
          <w:p w:rsidR="008D4850" w:rsidRDefault="008D4850" w:rsidP="004B751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Возняк Юрій</w:t>
            </w:r>
          </w:p>
        </w:tc>
        <w:tc>
          <w:tcPr>
            <w:tcW w:w="3327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Жвирківська ЗШ І-ІІІ ст.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Солодяк О.Я.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ІІІ</w:t>
            </w:r>
          </w:p>
        </w:tc>
      </w:tr>
      <w:tr w:rsidR="008D4850" w:rsidRPr="007C0187" w:rsidTr="00605E17">
        <w:trPr>
          <w:trHeight w:val="147"/>
        </w:trPr>
        <w:tc>
          <w:tcPr>
            <w:tcW w:w="852" w:type="dxa"/>
          </w:tcPr>
          <w:p w:rsidR="008D4850" w:rsidRDefault="008D4850" w:rsidP="004B751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Семенович Антон</w:t>
            </w:r>
          </w:p>
        </w:tc>
        <w:tc>
          <w:tcPr>
            <w:tcW w:w="3327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Сокальська ЗШ І-ІІІ ст.№2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Лазорко Л.П.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</w:p>
        </w:tc>
      </w:tr>
      <w:tr w:rsidR="008D4850" w:rsidRPr="007C0187" w:rsidTr="00605E17">
        <w:trPr>
          <w:trHeight w:val="147"/>
        </w:trPr>
        <w:tc>
          <w:tcPr>
            <w:tcW w:w="852" w:type="dxa"/>
          </w:tcPr>
          <w:p w:rsidR="008D4850" w:rsidRDefault="008D4850" w:rsidP="004B751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Лісовецька Юлія</w:t>
            </w:r>
          </w:p>
        </w:tc>
        <w:tc>
          <w:tcPr>
            <w:tcW w:w="3327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Низівська ЗШ І-ІІ ст.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Тихоліз І.І.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</w:p>
        </w:tc>
      </w:tr>
      <w:tr w:rsidR="008D4850" w:rsidRPr="007C0187" w:rsidTr="00605E17">
        <w:trPr>
          <w:trHeight w:val="147"/>
        </w:trPr>
        <w:tc>
          <w:tcPr>
            <w:tcW w:w="852" w:type="dxa"/>
          </w:tcPr>
          <w:p w:rsidR="008D4850" w:rsidRDefault="008D4850" w:rsidP="004B751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Глушко Христина</w:t>
            </w:r>
          </w:p>
        </w:tc>
        <w:tc>
          <w:tcPr>
            <w:tcW w:w="3327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Двірцівський НВК «ЗШ І-ІІІ ст.-дитячий садок»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Хижинська Г.М.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</w:p>
        </w:tc>
      </w:tr>
      <w:tr w:rsidR="008D4850" w:rsidRPr="007C0187" w:rsidTr="00605E17">
        <w:trPr>
          <w:trHeight w:val="147"/>
        </w:trPr>
        <w:tc>
          <w:tcPr>
            <w:tcW w:w="852" w:type="dxa"/>
          </w:tcPr>
          <w:p w:rsidR="008D4850" w:rsidRDefault="008D4850" w:rsidP="004B751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Радзік Юлія</w:t>
            </w:r>
          </w:p>
        </w:tc>
        <w:tc>
          <w:tcPr>
            <w:tcW w:w="3327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Сілецька ЗШ І-ІІІст. Ім..І.Климіва-Легенди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Дячишин Л.С.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</w:p>
        </w:tc>
      </w:tr>
      <w:tr w:rsidR="008D4850" w:rsidRPr="007C0187" w:rsidTr="00605E17">
        <w:trPr>
          <w:trHeight w:val="147"/>
        </w:trPr>
        <w:tc>
          <w:tcPr>
            <w:tcW w:w="852" w:type="dxa"/>
          </w:tcPr>
          <w:p w:rsidR="008D4850" w:rsidRDefault="008D4850" w:rsidP="004B751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Панас Роман</w:t>
            </w:r>
          </w:p>
        </w:tc>
        <w:tc>
          <w:tcPr>
            <w:tcW w:w="3327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Карівська ЗШ І-ІІІ ст.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Брезовська  Н.М.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</w:p>
        </w:tc>
      </w:tr>
      <w:tr w:rsidR="008D4850" w:rsidRPr="007C0187" w:rsidTr="00605E17">
        <w:trPr>
          <w:trHeight w:val="147"/>
        </w:trPr>
        <w:tc>
          <w:tcPr>
            <w:tcW w:w="852" w:type="dxa"/>
          </w:tcPr>
          <w:p w:rsidR="008D4850" w:rsidRDefault="008D4850" w:rsidP="004B751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Ничай Христина</w:t>
            </w:r>
          </w:p>
        </w:tc>
        <w:tc>
          <w:tcPr>
            <w:tcW w:w="3327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Волицька ЗШ І-ІІІ ст.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Худа М.Р.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</w:p>
        </w:tc>
      </w:tr>
      <w:tr w:rsidR="008D4850" w:rsidRPr="007C0187" w:rsidTr="00605E17">
        <w:trPr>
          <w:trHeight w:val="147"/>
        </w:trPr>
        <w:tc>
          <w:tcPr>
            <w:tcW w:w="852" w:type="dxa"/>
          </w:tcPr>
          <w:p w:rsidR="008D4850" w:rsidRDefault="008D4850" w:rsidP="004B751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Стасюк Наталія</w:t>
            </w:r>
          </w:p>
        </w:tc>
        <w:tc>
          <w:tcPr>
            <w:tcW w:w="3327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Стенятинська ЗШ І-ІІІ ст.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Дзядик О.М.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</w:p>
        </w:tc>
      </w:tr>
      <w:tr w:rsidR="008D4850" w:rsidRPr="007C0187" w:rsidTr="00605E17">
        <w:trPr>
          <w:trHeight w:val="147"/>
        </w:trPr>
        <w:tc>
          <w:tcPr>
            <w:tcW w:w="852" w:type="dxa"/>
          </w:tcPr>
          <w:p w:rsidR="008D4850" w:rsidRDefault="008D4850" w:rsidP="004B751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Мельник Катерина</w:t>
            </w:r>
          </w:p>
        </w:tc>
        <w:tc>
          <w:tcPr>
            <w:tcW w:w="3327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Тартаківський НВК «ЗШ І-ІІІст.-дошкільний навчальний заклад ім. Петра Саноцького»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Зажицький Р.Є.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</w:p>
        </w:tc>
      </w:tr>
      <w:tr w:rsidR="008D4850" w:rsidRPr="007C0187" w:rsidTr="00605E17">
        <w:trPr>
          <w:trHeight w:val="147"/>
        </w:trPr>
        <w:tc>
          <w:tcPr>
            <w:tcW w:w="852" w:type="dxa"/>
          </w:tcPr>
          <w:p w:rsidR="008D4850" w:rsidRDefault="008D4850" w:rsidP="004B751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Макачка Маркіян</w:t>
            </w:r>
          </w:p>
        </w:tc>
        <w:tc>
          <w:tcPr>
            <w:tcW w:w="3327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Белзька ЗШ І-ІІІ ст.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Кизима Г.М.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</w:p>
        </w:tc>
      </w:tr>
      <w:tr w:rsidR="008D4850" w:rsidRPr="007C0187" w:rsidTr="00605E17">
        <w:trPr>
          <w:trHeight w:val="147"/>
        </w:trPr>
        <w:tc>
          <w:tcPr>
            <w:tcW w:w="852" w:type="dxa"/>
          </w:tcPr>
          <w:p w:rsidR="008D4850" w:rsidRDefault="008D4850" w:rsidP="004B751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Мисюта Назарій</w:t>
            </w:r>
          </w:p>
        </w:tc>
        <w:tc>
          <w:tcPr>
            <w:tcW w:w="3327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Забузька ЗШ І-ІІІ ст.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Оленчук О.В.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</w:p>
        </w:tc>
      </w:tr>
      <w:tr w:rsidR="008D4850" w:rsidRPr="007C0187" w:rsidTr="00605E17">
        <w:trPr>
          <w:trHeight w:val="147"/>
        </w:trPr>
        <w:tc>
          <w:tcPr>
            <w:tcW w:w="852" w:type="dxa"/>
          </w:tcPr>
          <w:p w:rsidR="008D4850" w:rsidRDefault="008D4850" w:rsidP="004B751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Кравчук Максим</w:t>
            </w:r>
          </w:p>
        </w:tc>
        <w:tc>
          <w:tcPr>
            <w:tcW w:w="3327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Сокальська ЗШ І-ІІІ ст.№4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Станько О.А.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</w:p>
        </w:tc>
      </w:tr>
      <w:tr w:rsidR="008D4850" w:rsidRPr="007C0187" w:rsidTr="00605E17">
        <w:trPr>
          <w:trHeight w:val="147"/>
        </w:trPr>
        <w:tc>
          <w:tcPr>
            <w:tcW w:w="852" w:type="dxa"/>
          </w:tcPr>
          <w:p w:rsidR="008D4850" w:rsidRDefault="008D4850" w:rsidP="004B751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Кійко Яна</w:t>
            </w:r>
          </w:p>
        </w:tc>
        <w:tc>
          <w:tcPr>
            <w:tcW w:w="3327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Перетіцький НВК«ЗШ І-ІІІ ст.-дитячий садок»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Волошин А.Г.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</w:p>
        </w:tc>
      </w:tr>
      <w:tr w:rsidR="008D4850" w:rsidRPr="007C0187" w:rsidTr="00605E17">
        <w:trPr>
          <w:trHeight w:val="147"/>
        </w:trPr>
        <w:tc>
          <w:tcPr>
            <w:tcW w:w="852" w:type="dxa"/>
          </w:tcPr>
          <w:p w:rsidR="008D4850" w:rsidRDefault="008D4850" w:rsidP="004B751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Мавко Андрій</w:t>
            </w:r>
          </w:p>
        </w:tc>
        <w:tc>
          <w:tcPr>
            <w:tcW w:w="3327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Хлівчанська ЗШ І-ІІІ ст.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Пащук О.В.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</w:p>
        </w:tc>
      </w:tr>
      <w:tr w:rsidR="008D4850" w:rsidRPr="007C0187" w:rsidTr="00605E17">
        <w:trPr>
          <w:trHeight w:val="147"/>
        </w:trPr>
        <w:tc>
          <w:tcPr>
            <w:tcW w:w="852" w:type="dxa"/>
          </w:tcPr>
          <w:p w:rsidR="008D4850" w:rsidRDefault="008D4850" w:rsidP="004B751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Сенів Адріана</w:t>
            </w:r>
          </w:p>
        </w:tc>
        <w:tc>
          <w:tcPr>
            <w:tcW w:w="3327" w:type="dxa"/>
            <w:vAlign w:val="bottom"/>
          </w:tcPr>
          <w:p w:rsidR="008D4850" w:rsidRDefault="008D4850" w:rsidP="003E6D31">
            <w:pPr>
              <w:rPr>
                <w:color w:val="000000"/>
              </w:rPr>
            </w:pPr>
            <w:r>
              <w:rPr>
                <w:color w:val="000000"/>
              </w:rPr>
              <w:t>Себечівський НВК «ЗШ І-ІІ ст.-дитячий садок»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Шелемей І.А.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</w:p>
        </w:tc>
      </w:tr>
      <w:tr w:rsidR="008D4850" w:rsidRPr="007C0187" w:rsidTr="00605E17">
        <w:trPr>
          <w:trHeight w:val="147"/>
        </w:trPr>
        <w:tc>
          <w:tcPr>
            <w:tcW w:w="852" w:type="dxa"/>
          </w:tcPr>
          <w:p w:rsidR="008D4850" w:rsidRDefault="008D4850" w:rsidP="004B751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Матвійчина Галина</w:t>
            </w:r>
          </w:p>
        </w:tc>
        <w:tc>
          <w:tcPr>
            <w:tcW w:w="3327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Реклинецька ЗШ І-ІІІ ст.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Гоман Р.В.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</w:p>
        </w:tc>
      </w:tr>
      <w:tr w:rsidR="008D4850" w:rsidRPr="007C0187" w:rsidTr="00605E17">
        <w:trPr>
          <w:trHeight w:val="147"/>
        </w:trPr>
        <w:tc>
          <w:tcPr>
            <w:tcW w:w="852" w:type="dxa"/>
          </w:tcPr>
          <w:p w:rsidR="008D4850" w:rsidRDefault="008D4850" w:rsidP="004B751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Ямборко Вікторія</w:t>
            </w:r>
          </w:p>
        </w:tc>
        <w:tc>
          <w:tcPr>
            <w:tcW w:w="3327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Сокальська ЗШ І-ІІІ ст.№5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Швець Н.О.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</w:p>
        </w:tc>
      </w:tr>
      <w:tr w:rsidR="008D4850" w:rsidRPr="007C0187" w:rsidTr="00605E17">
        <w:trPr>
          <w:trHeight w:val="147"/>
        </w:trPr>
        <w:tc>
          <w:tcPr>
            <w:tcW w:w="852" w:type="dxa"/>
          </w:tcPr>
          <w:p w:rsidR="008D4850" w:rsidRDefault="008D4850" w:rsidP="004B751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Пелех Вероніка</w:t>
            </w:r>
          </w:p>
        </w:tc>
        <w:tc>
          <w:tcPr>
            <w:tcW w:w="3327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Волсвинська ЗШ І-ІІ ст.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Гнатів С.Я.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</w:p>
        </w:tc>
      </w:tr>
    </w:tbl>
    <w:p w:rsidR="008D4850" w:rsidRDefault="008D4850" w:rsidP="00605E17">
      <w:pPr>
        <w:jc w:val="center"/>
        <w:rPr>
          <w:b/>
          <w:sz w:val="28"/>
        </w:rPr>
      </w:pPr>
    </w:p>
    <w:p w:rsidR="008D4850" w:rsidRDefault="008D4850" w:rsidP="00605E17">
      <w:pPr>
        <w:jc w:val="center"/>
        <w:rPr>
          <w:b/>
          <w:sz w:val="28"/>
        </w:rPr>
      </w:pPr>
    </w:p>
    <w:p w:rsidR="008D4850" w:rsidRDefault="008D4850" w:rsidP="00605E17">
      <w:pPr>
        <w:jc w:val="center"/>
        <w:rPr>
          <w:b/>
          <w:sz w:val="28"/>
        </w:rPr>
      </w:pPr>
    </w:p>
    <w:p w:rsidR="008D4850" w:rsidRDefault="008D4850" w:rsidP="00605E17">
      <w:pPr>
        <w:jc w:val="center"/>
        <w:rPr>
          <w:b/>
          <w:sz w:val="28"/>
        </w:rPr>
      </w:pPr>
    </w:p>
    <w:p w:rsidR="008D4850" w:rsidRDefault="008D4850" w:rsidP="00605E17">
      <w:pPr>
        <w:jc w:val="center"/>
        <w:rPr>
          <w:b/>
          <w:sz w:val="28"/>
        </w:rPr>
      </w:pPr>
    </w:p>
    <w:p w:rsidR="008D4850" w:rsidRDefault="008D4850" w:rsidP="00605E17">
      <w:pPr>
        <w:jc w:val="center"/>
        <w:rPr>
          <w:b/>
          <w:sz w:val="28"/>
        </w:rPr>
      </w:pPr>
    </w:p>
    <w:p w:rsidR="008D4850" w:rsidRDefault="008D4850" w:rsidP="00605E17">
      <w:pPr>
        <w:jc w:val="center"/>
        <w:rPr>
          <w:b/>
          <w:sz w:val="28"/>
        </w:rPr>
      </w:pPr>
    </w:p>
    <w:p w:rsidR="008D4850" w:rsidRDefault="008D4850" w:rsidP="00605E17">
      <w:pPr>
        <w:jc w:val="center"/>
        <w:rPr>
          <w:b/>
          <w:sz w:val="28"/>
        </w:rPr>
      </w:pPr>
    </w:p>
    <w:p w:rsidR="008D4850" w:rsidRDefault="008D4850" w:rsidP="00605E17">
      <w:pPr>
        <w:jc w:val="center"/>
        <w:rPr>
          <w:b/>
          <w:sz w:val="28"/>
        </w:rPr>
      </w:pPr>
    </w:p>
    <w:p w:rsidR="008D4850" w:rsidRDefault="008D4850" w:rsidP="00605E17">
      <w:pPr>
        <w:jc w:val="center"/>
        <w:rPr>
          <w:b/>
          <w:sz w:val="28"/>
        </w:rPr>
      </w:pPr>
    </w:p>
    <w:p w:rsidR="008D4850" w:rsidRDefault="008D4850" w:rsidP="00605E17">
      <w:pPr>
        <w:jc w:val="center"/>
        <w:rPr>
          <w:b/>
          <w:sz w:val="28"/>
        </w:rPr>
      </w:pPr>
    </w:p>
    <w:p w:rsidR="008D4850" w:rsidRDefault="008D4850" w:rsidP="00605E17">
      <w:pPr>
        <w:jc w:val="center"/>
        <w:rPr>
          <w:b/>
          <w:sz w:val="28"/>
        </w:rPr>
      </w:pPr>
    </w:p>
    <w:p w:rsidR="008D4850" w:rsidRDefault="008D4850" w:rsidP="00605E17">
      <w:pPr>
        <w:jc w:val="center"/>
        <w:rPr>
          <w:b/>
          <w:sz w:val="28"/>
        </w:rPr>
      </w:pPr>
    </w:p>
    <w:p w:rsidR="008D4850" w:rsidRDefault="008D4850" w:rsidP="00605E17">
      <w:pPr>
        <w:jc w:val="center"/>
        <w:rPr>
          <w:b/>
          <w:sz w:val="28"/>
        </w:rPr>
      </w:pPr>
    </w:p>
    <w:p w:rsidR="008D4850" w:rsidRDefault="008D4850" w:rsidP="00605E17">
      <w:pPr>
        <w:jc w:val="center"/>
        <w:rPr>
          <w:b/>
          <w:sz w:val="28"/>
        </w:rPr>
      </w:pPr>
    </w:p>
    <w:p w:rsidR="008D4850" w:rsidRDefault="008D4850" w:rsidP="00605E17">
      <w:pPr>
        <w:jc w:val="center"/>
        <w:rPr>
          <w:b/>
          <w:sz w:val="28"/>
        </w:rPr>
      </w:pPr>
    </w:p>
    <w:p w:rsidR="008D4850" w:rsidRDefault="008D4850" w:rsidP="00605E17">
      <w:pPr>
        <w:jc w:val="center"/>
        <w:rPr>
          <w:b/>
          <w:sz w:val="28"/>
        </w:rPr>
      </w:pPr>
    </w:p>
    <w:p w:rsidR="008D4850" w:rsidRDefault="008D4850" w:rsidP="00605E17">
      <w:pPr>
        <w:jc w:val="center"/>
        <w:rPr>
          <w:b/>
          <w:sz w:val="28"/>
        </w:rPr>
      </w:pPr>
    </w:p>
    <w:p w:rsidR="008D4850" w:rsidRDefault="008D4850" w:rsidP="00605E17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8D4850" w:rsidRDefault="008D4850" w:rsidP="00605E17">
      <w:pPr>
        <w:jc w:val="center"/>
        <w:rPr>
          <w:b/>
          <w:color w:val="FF0000"/>
          <w:sz w:val="28"/>
        </w:rPr>
      </w:pPr>
      <w:r>
        <w:rPr>
          <w:b/>
          <w:sz w:val="28"/>
        </w:rPr>
        <w:t xml:space="preserve">ЗАСІДАННЯ ЖУРІ  ІІ ЕТАПУ ВСЕУКРАЇНСЬКОЇ ОЛІМПІАДИ   </w:t>
      </w:r>
      <w:r>
        <w:rPr>
          <w:b/>
          <w:color w:val="000000"/>
          <w:sz w:val="28"/>
        </w:rPr>
        <w:t>З  ІСТОРІЇ</w:t>
      </w:r>
      <w:r>
        <w:rPr>
          <w:b/>
          <w:color w:val="FF0000"/>
          <w:sz w:val="28"/>
        </w:rPr>
        <w:t xml:space="preserve"> </w:t>
      </w:r>
    </w:p>
    <w:p w:rsidR="008D4850" w:rsidRDefault="008D4850" w:rsidP="00605E17">
      <w:pPr>
        <w:jc w:val="center"/>
        <w:rPr>
          <w:b/>
          <w:sz w:val="28"/>
        </w:rPr>
      </w:pPr>
      <w:r>
        <w:rPr>
          <w:b/>
          <w:sz w:val="28"/>
        </w:rPr>
        <w:t>У 10 КЛАСІ</w:t>
      </w:r>
    </w:p>
    <w:p w:rsidR="008D4850" w:rsidRDefault="008D4850" w:rsidP="00605E17">
      <w:pPr>
        <w:jc w:val="center"/>
        <w:rPr>
          <w:b/>
          <w:sz w:val="28"/>
        </w:rPr>
      </w:pPr>
      <w:r>
        <w:rPr>
          <w:b/>
          <w:sz w:val="28"/>
        </w:rPr>
        <w:t>ПРОВЕДЕНОЇ  2017/18 н.р.</w:t>
      </w:r>
    </w:p>
    <w:p w:rsidR="008D4850" w:rsidRDefault="008D4850" w:rsidP="00605E17">
      <w:pPr>
        <w:rPr>
          <w:b/>
          <w:i/>
          <w:color w:val="FF0000"/>
          <w:sz w:val="28"/>
        </w:rPr>
      </w:pPr>
    </w:p>
    <w:p w:rsidR="008D4850" w:rsidRDefault="008D4850" w:rsidP="00605E17">
      <w:pPr>
        <w:rPr>
          <w:b/>
          <w:color w:val="000000"/>
        </w:rPr>
      </w:pPr>
      <w:r>
        <w:rPr>
          <w:b/>
        </w:rPr>
        <w:t>Дата проведення:</w:t>
      </w:r>
      <w:r>
        <w:rPr>
          <w:b/>
          <w:lang w:val="ru-RU"/>
        </w:rPr>
        <w:t xml:space="preserve"> </w:t>
      </w:r>
      <w:r>
        <w:rPr>
          <w:b/>
          <w:color w:val="000000"/>
        </w:rPr>
        <w:t>26 ЛИСТОПАДА 2017 Р.</w:t>
      </w:r>
    </w:p>
    <w:p w:rsidR="008D4850" w:rsidRDefault="008D4850" w:rsidP="00605E17">
      <w:pPr>
        <w:rPr>
          <w:b/>
          <w:color w:val="000000"/>
        </w:rPr>
      </w:pPr>
      <w:r>
        <w:rPr>
          <w:b/>
          <w:color w:val="000000"/>
        </w:rPr>
        <w:t>Місце проведення:</w:t>
      </w:r>
      <w:r>
        <w:rPr>
          <w:color w:val="000000"/>
        </w:rPr>
        <w:t xml:space="preserve"> </w:t>
      </w:r>
      <w:r>
        <w:rPr>
          <w:b/>
          <w:color w:val="000000"/>
        </w:rPr>
        <w:t>Сокальська ЗШ І-ІІІ ст. №2</w:t>
      </w:r>
    </w:p>
    <w:p w:rsidR="008D4850" w:rsidRDefault="008D4850" w:rsidP="00605E17">
      <w:pPr>
        <w:rPr>
          <w:b/>
        </w:rPr>
      </w:pP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408"/>
        <w:gridCol w:w="3327"/>
        <w:gridCol w:w="2129"/>
        <w:gridCol w:w="1585"/>
        <w:gridCol w:w="1585"/>
        <w:gridCol w:w="1585"/>
        <w:gridCol w:w="1649"/>
      </w:tblGrid>
      <w:tr w:rsidR="008D4850" w:rsidTr="00605E17">
        <w:trPr>
          <w:trHeight w:val="104"/>
        </w:trPr>
        <w:tc>
          <w:tcPr>
            <w:tcW w:w="852" w:type="dxa"/>
            <w:vMerge w:val="restart"/>
            <w:vAlign w:val="center"/>
          </w:tcPr>
          <w:p w:rsidR="008D4850" w:rsidRDefault="008D4850" w:rsidP="00605E17">
            <w:pPr>
              <w:ind w:left="720"/>
              <w:rPr>
                <w:szCs w:val="20"/>
              </w:rPr>
            </w:pPr>
            <w:r>
              <w:rPr>
                <w:sz w:val="22"/>
                <w:szCs w:val="20"/>
              </w:rPr>
              <w:t>№</w:t>
            </w:r>
          </w:p>
        </w:tc>
        <w:tc>
          <w:tcPr>
            <w:tcW w:w="2408" w:type="dxa"/>
            <w:vMerge w:val="restart"/>
            <w:vAlign w:val="center"/>
          </w:tcPr>
          <w:p w:rsidR="008D4850" w:rsidRDefault="008D4850" w:rsidP="00605E17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Прізвище, ім’я </w:t>
            </w:r>
          </w:p>
          <w:p w:rsidR="008D4850" w:rsidRDefault="008D4850" w:rsidP="00605E17">
            <w:pPr>
              <w:jc w:val="center"/>
              <w:rPr>
                <w:b/>
                <w:szCs w:val="20"/>
              </w:rPr>
            </w:pPr>
          </w:p>
        </w:tc>
        <w:tc>
          <w:tcPr>
            <w:tcW w:w="3327" w:type="dxa"/>
            <w:vMerge w:val="restart"/>
            <w:vAlign w:val="center"/>
          </w:tcPr>
          <w:p w:rsidR="008D4850" w:rsidRDefault="008D4850" w:rsidP="00605E17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Навчальний</w:t>
            </w:r>
          </w:p>
          <w:p w:rsidR="008D4850" w:rsidRDefault="008D4850" w:rsidP="00605E17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заклад </w:t>
            </w:r>
          </w:p>
          <w:p w:rsidR="008D4850" w:rsidRDefault="008D4850" w:rsidP="00605E17">
            <w:pPr>
              <w:ind w:left="252" w:hanging="252"/>
              <w:jc w:val="center"/>
              <w:rPr>
                <w:b/>
                <w:szCs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:rsidR="008D4850" w:rsidRDefault="008D4850" w:rsidP="00605E17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Прізвище, ініціали учителя</w:t>
            </w:r>
          </w:p>
          <w:p w:rsidR="008D4850" w:rsidRDefault="008D4850" w:rsidP="00605E17">
            <w:pPr>
              <w:jc w:val="center"/>
              <w:rPr>
                <w:b/>
                <w:szCs w:val="20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8D4850" w:rsidRDefault="008D4850" w:rsidP="00605E17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Загальний набраний бал</w:t>
            </w:r>
          </w:p>
        </w:tc>
        <w:tc>
          <w:tcPr>
            <w:tcW w:w="1585" w:type="dxa"/>
            <w:vMerge w:val="restart"/>
          </w:tcPr>
          <w:p w:rsidR="008D4850" w:rsidRDefault="008D4850" w:rsidP="00605E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Якість виконання завдань</w:t>
            </w:r>
          </w:p>
          <w:p w:rsidR="008D4850" w:rsidRDefault="008D4850" w:rsidP="00605E17">
            <w:pPr>
              <w:rPr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(% набраних балів )</w:t>
            </w:r>
          </w:p>
        </w:tc>
        <w:tc>
          <w:tcPr>
            <w:tcW w:w="3234" w:type="dxa"/>
            <w:gridSpan w:val="2"/>
            <w:vAlign w:val="center"/>
          </w:tcPr>
          <w:p w:rsidR="008D4850" w:rsidRDefault="008D4850" w:rsidP="00605E17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Результати олімпіади</w:t>
            </w:r>
          </w:p>
        </w:tc>
      </w:tr>
      <w:tr w:rsidR="008D4850" w:rsidTr="00605E17">
        <w:trPr>
          <w:trHeight w:val="717"/>
        </w:trPr>
        <w:tc>
          <w:tcPr>
            <w:tcW w:w="852" w:type="dxa"/>
            <w:vMerge/>
            <w:vAlign w:val="center"/>
          </w:tcPr>
          <w:p w:rsidR="008D4850" w:rsidRDefault="008D4850" w:rsidP="00605E17">
            <w:pPr>
              <w:rPr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8D4850" w:rsidRDefault="008D4850" w:rsidP="00605E17">
            <w:pPr>
              <w:rPr>
                <w:b/>
                <w:szCs w:val="20"/>
              </w:rPr>
            </w:pPr>
          </w:p>
        </w:tc>
        <w:tc>
          <w:tcPr>
            <w:tcW w:w="3327" w:type="dxa"/>
            <w:vMerge/>
            <w:vAlign w:val="center"/>
          </w:tcPr>
          <w:p w:rsidR="008D4850" w:rsidRDefault="008D4850" w:rsidP="00605E17">
            <w:pPr>
              <w:rPr>
                <w:b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:rsidR="008D4850" w:rsidRDefault="008D4850" w:rsidP="00605E17">
            <w:pPr>
              <w:rPr>
                <w:b/>
                <w:szCs w:val="20"/>
              </w:rPr>
            </w:pPr>
          </w:p>
        </w:tc>
        <w:tc>
          <w:tcPr>
            <w:tcW w:w="1585" w:type="dxa"/>
            <w:vMerge/>
            <w:vAlign w:val="center"/>
          </w:tcPr>
          <w:p w:rsidR="008D4850" w:rsidRDefault="008D4850" w:rsidP="00605E17">
            <w:pPr>
              <w:rPr>
                <w:b/>
                <w:szCs w:val="20"/>
              </w:rPr>
            </w:pPr>
          </w:p>
        </w:tc>
        <w:tc>
          <w:tcPr>
            <w:tcW w:w="1585" w:type="dxa"/>
            <w:vMerge/>
            <w:vAlign w:val="center"/>
          </w:tcPr>
          <w:p w:rsidR="008D4850" w:rsidRDefault="008D4850" w:rsidP="00605E17">
            <w:pPr>
              <w:rPr>
                <w:b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8D4850" w:rsidRDefault="008D4850" w:rsidP="00605E1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Загальне рейтингове місце </w:t>
            </w:r>
          </w:p>
          <w:p w:rsidR="008D4850" w:rsidRDefault="008D4850" w:rsidP="00605E1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(арабським)</w:t>
            </w:r>
          </w:p>
        </w:tc>
        <w:tc>
          <w:tcPr>
            <w:tcW w:w="1649" w:type="dxa"/>
            <w:vAlign w:val="center"/>
          </w:tcPr>
          <w:p w:rsidR="008D4850" w:rsidRDefault="008D4850" w:rsidP="00605E1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Зайняте місце за рішенням журі</w:t>
            </w:r>
          </w:p>
          <w:p w:rsidR="008D4850" w:rsidRDefault="008D4850" w:rsidP="00605E1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(римські)</w:t>
            </w:r>
          </w:p>
        </w:tc>
      </w:tr>
      <w:tr w:rsidR="008D4850" w:rsidTr="00605E17">
        <w:trPr>
          <w:trHeight w:val="147"/>
        </w:trPr>
        <w:tc>
          <w:tcPr>
            <w:tcW w:w="852" w:type="dxa"/>
          </w:tcPr>
          <w:p w:rsidR="008D4850" w:rsidRDefault="008D4850" w:rsidP="00605E17">
            <w:pPr>
              <w:numPr>
                <w:ilvl w:val="0"/>
                <w:numId w:val="4"/>
              </w:numPr>
              <w:jc w:val="center"/>
            </w:pPr>
            <w:r>
              <w:t>3</w:t>
            </w: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Диксан  Володимир</w:t>
            </w:r>
          </w:p>
        </w:tc>
        <w:tc>
          <w:tcPr>
            <w:tcW w:w="3327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Сокальський НВК «ЗШ І ступеня-гімназія ім.Олега Романіва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Луцик Н.К.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</w:t>
            </w:r>
          </w:p>
        </w:tc>
      </w:tr>
      <w:tr w:rsidR="008D4850" w:rsidRPr="00D64F40" w:rsidTr="00605E17">
        <w:trPr>
          <w:trHeight w:val="147"/>
        </w:trPr>
        <w:tc>
          <w:tcPr>
            <w:tcW w:w="852" w:type="dxa"/>
          </w:tcPr>
          <w:p w:rsidR="008D4850" w:rsidRDefault="008D4850" w:rsidP="00605E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Канцір  Олег</w:t>
            </w:r>
          </w:p>
        </w:tc>
        <w:tc>
          <w:tcPr>
            <w:tcW w:w="3327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Острівський НВК «ЗШ І-ІІІ ст.-дитячий садок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Жолобович І.М.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ІІ</w:t>
            </w:r>
          </w:p>
        </w:tc>
      </w:tr>
      <w:tr w:rsidR="008D4850" w:rsidRPr="00D64F40" w:rsidTr="00605E17">
        <w:trPr>
          <w:trHeight w:val="147"/>
        </w:trPr>
        <w:tc>
          <w:tcPr>
            <w:tcW w:w="852" w:type="dxa"/>
          </w:tcPr>
          <w:p w:rsidR="008D4850" w:rsidRDefault="008D4850" w:rsidP="00605E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Сологуб  Діана</w:t>
            </w:r>
          </w:p>
        </w:tc>
        <w:tc>
          <w:tcPr>
            <w:tcW w:w="3327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Жвирківська ЗШ І-ІІІ ст.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Гуменюк Л.Д.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ІІ</w:t>
            </w:r>
          </w:p>
        </w:tc>
      </w:tr>
      <w:tr w:rsidR="008D4850" w:rsidRPr="007C0187" w:rsidTr="00605E17">
        <w:trPr>
          <w:trHeight w:val="147"/>
        </w:trPr>
        <w:tc>
          <w:tcPr>
            <w:tcW w:w="852" w:type="dxa"/>
          </w:tcPr>
          <w:p w:rsidR="008D4850" w:rsidRDefault="008D4850" w:rsidP="00605E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Войтюк Андрій</w:t>
            </w:r>
          </w:p>
        </w:tc>
        <w:tc>
          <w:tcPr>
            <w:tcW w:w="3327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Лучицький «ЗШ І-ІІІ ст.-дитячий садок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Зарицька Г.М.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ІІІ</w:t>
            </w:r>
          </w:p>
        </w:tc>
      </w:tr>
      <w:tr w:rsidR="008D4850" w:rsidRPr="007C0187" w:rsidTr="00605E17">
        <w:trPr>
          <w:trHeight w:val="147"/>
        </w:trPr>
        <w:tc>
          <w:tcPr>
            <w:tcW w:w="852" w:type="dxa"/>
          </w:tcPr>
          <w:p w:rsidR="008D4850" w:rsidRDefault="008D4850" w:rsidP="00605E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Лінинська  Марта</w:t>
            </w:r>
          </w:p>
        </w:tc>
        <w:tc>
          <w:tcPr>
            <w:tcW w:w="3327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Угнівська ЗШ І-ІІІ ст.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Панас С.Б.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ІІІ</w:t>
            </w:r>
          </w:p>
        </w:tc>
      </w:tr>
      <w:tr w:rsidR="008D4850" w:rsidRPr="007C0187" w:rsidTr="00605E17">
        <w:trPr>
          <w:trHeight w:val="147"/>
        </w:trPr>
        <w:tc>
          <w:tcPr>
            <w:tcW w:w="852" w:type="dxa"/>
          </w:tcPr>
          <w:p w:rsidR="008D4850" w:rsidRDefault="008D4850" w:rsidP="00605E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Беймук Олег</w:t>
            </w:r>
          </w:p>
        </w:tc>
        <w:tc>
          <w:tcPr>
            <w:tcW w:w="3327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Ільковицький «ЗШ І-ІІІ ст.-дитячий садок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Джусь Л.В.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ІІІ</w:t>
            </w:r>
          </w:p>
        </w:tc>
      </w:tr>
      <w:tr w:rsidR="008D4850" w:rsidRPr="007C0187" w:rsidTr="00605E17">
        <w:trPr>
          <w:trHeight w:val="147"/>
        </w:trPr>
        <w:tc>
          <w:tcPr>
            <w:tcW w:w="852" w:type="dxa"/>
          </w:tcPr>
          <w:p w:rsidR="008D4850" w:rsidRDefault="008D4850" w:rsidP="00605E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Кондратюк Уляна</w:t>
            </w:r>
          </w:p>
        </w:tc>
        <w:tc>
          <w:tcPr>
            <w:tcW w:w="3327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Сокальський НВК «ЗШ І ступеня-гімназія ім.Олега Романіва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Луцик Н.К.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</w:p>
        </w:tc>
      </w:tr>
      <w:tr w:rsidR="008D4850" w:rsidRPr="007C0187" w:rsidTr="00605E17">
        <w:trPr>
          <w:trHeight w:val="147"/>
        </w:trPr>
        <w:tc>
          <w:tcPr>
            <w:tcW w:w="852" w:type="dxa"/>
          </w:tcPr>
          <w:p w:rsidR="008D4850" w:rsidRDefault="008D4850" w:rsidP="00605E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Калинівська Анастасія</w:t>
            </w:r>
          </w:p>
        </w:tc>
        <w:tc>
          <w:tcPr>
            <w:tcW w:w="3327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Великомостівська ЗШ І-ІІІ ст.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Головко Н.Г.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</w:p>
        </w:tc>
      </w:tr>
      <w:tr w:rsidR="008D4850" w:rsidRPr="007C0187" w:rsidTr="00605E17">
        <w:trPr>
          <w:trHeight w:val="147"/>
        </w:trPr>
        <w:tc>
          <w:tcPr>
            <w:tcW w:w="852" w:type="dxa"/>
          </w:tcPr>
          <w:p w:rsidR="008D4850" w:rsidRDefault="008D4850" w:rsidP="00605E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Петруха Руслана</w:t>
            </w:r>
          </w:p>
        </w:tc>
        <w:tc>
          <w:tcPr>
            <w:tcW w:w="3327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Реклинецька ЗШ І-ІІІ ст.</w:t>
            </w:r>
          </w:p>
        </w:tc>
        <w:tc>
          <w:tcPr>
            <w:tcW w:w="2129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Гоман Р.В.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</w:p>
        </w:tc>
      </w:tr>
      <w:tr w:rsidR="008D4850" w:rsidRPr="007C0187" w:rsidTr="00605E17">
        <w:trPr>
          <w:trHeight w:val="147"/>
        </w:trPr>
        <w:tc>
          <w:tcPr>
            <w:tcW w:w="852" w:type="dxa"/>
          </w:tcPr>
          <w:p w:rsidR="008D4850" w:rsidRDefault="008D4850" w:rsidP="00605E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Магиревич Максим</w:t>
            </w:r>
          </w:p>
        </w:tc>
        <w:tc>
          <w:tcPr>
            <w:tcW w:w="3327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Сокальська ЗШ І-ІІІ ст.№2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Походенко І.С.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</w:p>
        </w:tc>
      </w:tr>
      <w:tr w:rsidR="008D4850" w:rsidRPr="007C0187" w:rsidTr="00605E17">
        <w:trPr>
          <w:trHeight w:val="147"/>
        </w:trPr>
        <w:tc>
          <w:tcPr>
            <w:tcW w:w="852" w:type="dxa"/>
          </w:tcPr>
          <w:p w:rsidR="008D4850" w:rsidRDefault="008D4850" w:rsidP="00605E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Хасишин Надія</w:t>
            </w:r>
          </w:p>
        </w:tc>
        <w:tc>
          <w:tcPr>
            <w:tcW w:w="3327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Бутинський НВК«ЗШ І-ІІІ ст.-дитячий садок»</w:t>
            </w:r>
          </w:p>
        </w:tc>
        <w:tc>
          <w:tcPr>
            <w:tcW w:w="2129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Язвінська Б.В.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</w:p>
        </w:tc>
      </w:tr>
      <w:tr w:rsidR="008D4850" w:rsidRPr="007C0187" w:rsidTr="00605E17">
        <w:trPr>
          <w:trHeight w:val="147"/>
        </w:trPr>
        <w:tc>
          <w:tcPr>
            <w:tcW w:w="852" w:type="dxa"/>
          </w:tcPr>
          <w:p w:rsidR="008D4850" w:rsidRDefault="008D4850" w:rsidP="00605E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Зброжик  Микола</w:t>
            </w:r>
          </w:p>
        </w:tc>
        <w:tc>
          <w:tcPr>
            <w:tcW w:w="3327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Белзька ЗШ І-ІІІ ст.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Хомин Л.В.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</w:p>
        </w:tc>
      </w:tr>
      <w:tr w:rsidR="008D4850" w:rsidRPr="007C0187" w:rsidTr="00605E17">
        <w:trPr>
          <w:trHeight w:val="147"/>
        </w:trPr>
        <w:tc>
          <w:tcPr>
            <w:tcW w:w="852" w:type="dxa"/>
          </w:tcPr>
          <w:p w:rsidR="008D4850" w:rsidRDefault="008D4850" w:rsidP="00605E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Солецька Оксана</w:t>
            </w:r>
          </w:p>
        </w:tc>
        <w:tc>
          <w:tcPr>
            <w:tcW w:w="3327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Двірцівський НВК «ЗШ І-ІІІ ст.-дитячий садок»</w:t>
            </w:r>
          </w:p>
        </w:tc>
        <w:tc>
          <w:tcPr>
            <w:tcW w:w="2129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Хижинська Г.М.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</w:p>
        </w:tc>
      </w:tr>
      <w:tr w:rsidR="008D4850" w:rsidRPr="007C0187" w:rsidTr="00605E17">
        <w:trPr>
          <w:trHeight w:val="147"/>
        </w:trPr>
        <w:tc>
          <w:tcPr>
            <w:tcW w:w="852" w:type="dxa"/>
          </w:tcPr>
          <w:p w:rsidR="008D4850" w:rsidRDefault="008D4850" w:rsidP="00605E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Ксенюк Анна</w:t>
            </w:r>
          </w:p>
        </w:tc>
        <w:tc>
          <w:tcPr>
            <w:tcW w:w="3327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Сокальська ЗШ І-ІІІ ст.№4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Станько О.А.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</w:p>
        </w:tc>
      </w:tr>
      <w:tr w:rsidR="008D4850" w:rsidRPr="007C0187" w:rsidTr="00605E17">
        <w:trPr>
          <w:trHeight w:val="147"/>
        </w:trPr>
        <w:tc>
          <w:tcPr>
            <w:tcW w:w="852" w:type="dxa"/>
          </w:tcPr>
          <w:p w:rsidR="008D4850" w:rsidRDefault="008D4850" w:rsidP="00605E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Джуріч Наталія</w:t>
            </w:r>
          </w:p>
        </w:tc>
        <w:tc>
          <w:tcPr>
            <w:tcW w:w="3327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Поторицька ЗШ І-ІІІ ст.</w:t>
            </w:r>
          </w:p>
        </w:tc>
        <w:tc>
          <w:tcPr>
            <w:tcW w:w="2129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Шевчук Л.В.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</w:p>
        </w:tc>
      </w:tr>
      <w:tr w:rsidR="008D4850" w:rsidRPr="007C0187" w:rsidTr="00605E17">
        <w:trPr>
          <w:trHeight w:val="147"/>
        </w:trPr>
        <w:tc>
          <w:tcPr>
            <w:tcW w:w="852" w:type="dxa"/>
          </w:tcPr>
          <w:p w:rsidR="008D4850" w:rsidRDefault="008D4850" w:rsidP="00605E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Лах Олег</w:t>
            </w:r>
          </w:p>
        </w:tc>
        <w:tc>
          <w:tcPr>
            <w:tcW w:w="3327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Сокальська СШ І-ІІІ ст.№3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Криштоф Н.Я.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</w:p>
        </w:tc>
      </w:tr>
      <w:tr w:rsidR="008D4850" w:rsidRPr="007C0187" w:rsidTr="00605E17">
        <w:trPr>
          <w:trHeight w:val="147"/>
        </w:trPr>
        <w:tc>
          <w:tcPr>
            <w:tcW w:w="852" w:type="dxa"/>
          </w:tcPr>
          <w:p w:rsidR="008D4850" w:rsidRDefault="008D4850" w:rsidP="00605E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Гавілей Галина</w:t>
            </w:r>
          </w:p>
        </w:tc>
        <w:tc>
          <w:tcPr>
            <w:tcW w:w="3327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Варязька ЗШ І-ІІІ ст.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Закревська С.Р.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</w:p>
        </w:tc>
      </w:tr>
      <w:tr w:rsidR="008D4850" w:rsidRPr="007C0187" w:rsidTr="00605E17">
        <w:trPr>
          <w:trHeight w:val="147"/>
        </w:trPr>
        <w:tc>
          <w:tcPr>
            <w:tcW w:w="852" w:type="dxa"/>
          </w:tcPr>
          <w:p w:rsidR="008D4850" w:rsidRDefault="008D4850" w:rsidP="00605E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Бірбан Наталія</w:t>
            </w:r>
          </w:p>
        </w:tc>
        <w:tc>
          <w:tcPr>
            <w:tcW w:w="3327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Сілецька ЗШ І-ІІІст. Ім..І.Климіва-Легенди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Дмитришин Р.В.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</w:p>
        </w:tc>
      </w:tr>
      <w:tr w:rsidR="008D4850" w:rsidRPr="007C0187" w:rsidTr="00605E17">
        <w:trPr>
          <w:trHeight w:val="147"/>
        </w:trPr>
        <w:tc>
          <w:tcPr>
            <w:tcW w:w="852" w:type="dxa"/>
          </w:tcPr>
          <w:p w:rsidR="008D4850" w:rsidRDefault="008D4850" w:rsidP="00605E1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Мельничук Анастасія</w:t>
            </w:r>
          </w:p>
        </w:tc>
        <w:tc>
          <w:tcPr>
            <w:tcW w:w="3327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Сокальська ЗШ І-ІІІ ст.№5</w:t>
            </w:r>
          </w:p>
        </w:tc>
        <w:tc>
          <w:tcPr>
            <w:tcW w:w="2129" w:type="dxa"/>
            <w:vAlign w:val="bottom"/>
          </w:tcPr>
          <w:p w:rsidR="008D4850" w:rsidRDefault="008D4850" w:rsidP="00605E17">
            <w:pPr>
              <w:rPr>
                <w:color w:val="000000"/>
              </w:rPr>
            </w:pPr>
            <w:r>
              <w:rPr>
                <w:color w:val="000000"/>
              </w:rPr>
              <w:t>Швець Н.О.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85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9" w:type="dxa"/>
            <w:vAlign w:val="bottom"/>
          </w:tcPr>
          <w:p w:rsidR="008D4850" w:rsidRDefault="008D4850" w:rsidP="00605E17">
            <w:pPr>
              <w:jc w:val="center"/>
              <w:rPr>
                <w:color w:val="000000"/>
              </w:rPr>
            </w:pPr>
          </w:p>
        </w:tc>
      </w:tr>
    </w:tbl>
    <w:p w:rsidR="008D4850" w:rsidRDefault="008D4850" w:rsidP="006077D8">
      <w:pPr>
        <w:jc w:val="center"/>
        <w:rPr>
          <w:b/>
          <w:sz w:val="28"/>
        </w:rPr>
      </w:pPr>
    </w:p>
    <w:p w:rsidR="008D4850" w:rsidRDefault="008D4850" w:rsidP="006077D8">
      <w:pPr>
        <w:jc w:val="center"/>
        <w:rPr>
          <w:b/>
          <w:sz w:val="28"/>
        </w:rPr>
      </w:pPr>
    </w:p>
    <w:p w:rsidR="008D4850" w:rsidRDefault="008D4850" w:rsidP="006077D8">
      <w:pPr>
        <w:jc w:val="center"/>
        <w:rPr>
          <w:b/>
          <w:sz w:val="28"/>
        </w:rPr>
      </w:pPr>
    </w:p>
    <w:p w:rsidR="008D4850" w:rsidRDefault="008D4850" w:rsidP="006077D8">
      <w:pPr>
        <w:jc w:val="center"/>
        <w:rPr>
          <w:b/>
          <w:sz w:val="28"/>
        </w:rPr>
      </w:pPr>
    </w:p>
    <w:p w:rsidR="008D4850" w:rsidRDefault="008D4850" w:rsidP="006077D8">
      <w:pPr>
        <w:jc w:val="center"/>
        <w:rPr>
          <w:b/>
          <w:sz w:val="28"/>
        </w:rPr>
      </w:pPr>
    </w:p>
    <w:p w:rsidR="008D4850" w:rsidRDefault="008D4850" w:rsidP="006077D8">
      <w:pPr>
        <w:jc w:val="center"/>
        <w:rPr>
          <w:b/>
          <w:sz w:val="28"/>
        </w:rPr>
      </w:pPr>
    </w:p>
    <w:p w:rsidR="008D4850" w:rsidRDefault="008D4850" w:rsidP="006077D8">
      <w:pPr>
        <w:jc w:val="center"/>
        <w:rPr>
          <w:b/>
          <w:sz w:val="28"/>
        </w:rPr>
      </w:pPr>
    </w:p>
    <w:p w:rsidR="008D4850" w:rsidRDefault="008D4850" w:rsidP="006077D8">
      <w:pPr>
        <w:jc w:val="center"/>
        <w:rPr>
          <w:b/>
          <w:sz w:val="28"/>
        </w:rPr>
      </w:pPr>
    </w:p>
    <w:p w:rsidR="008D4850" w:rsidRDefault="008D4850" w:rsidP="006077D8">
      <w:pPr>
        <w:jc w:val="center"/>
        <w:rPr>
          <w:b/>
          <w:sz w:val="28"/>
        </w:rPr>
      </w:pPr>
    </w:p>
    <w:p w:rsidR="008D4850" w:rsidRDefault="008D4850" w:rsidP="006077D8">
      <w:pPr>
        <w:jc w:val="center"/>
        <w:rPr>
          <w:b/>
          <w:sz w:val="28"/>
        </w:rPr>
      </w:pPr>
    </w:p>
    <w:p w:rsidR="008D4850" w:rsidRDefault="008D4850" w:rsidP="006077D8">
      <w:pPr>
        <w:jc w:val="center"/>
        <w:rPr>
          <w:b/>
          <w:sz w:val="28"/>
        </w:rPr>
      </w:pPr>
    </w:p>
    <w:p w:rsidR="008D4850" w:rsidRDefault="008D4850" w:rsidP="006077D8">
      <w:pPr>
        <w:jc w:val="center"/>
        <w:rPr>
          <w:b/>
          <w:sz w:val="28"/>
        </w:rPr>
      </w:pPr>
    </w:p>
    <w:p w:rsidR="008D4850" w:rsidRDefault="008D4850" w:rsidP="006077D8">
      <w:pPr>
        <w:jc w:val="center"/>
        <w:rPr>
          <w:b/>
          <w:sz w:val="28"/>
        </w:rPr>
      </w:pPr>
    </w:p>
    <w:p w:rsidR="008D4850" w:rsidRDefault="008D4850" w:rsidP="006077D8">
      <w:pPr>
        <w:jc w:val="center"/>
        <w:rPr>
          <w:b/>
          <w:sz w:val="28"/>
        </w:rPr>
      </w:pPr>
    </w:p>
    <w:p w:rsidR="008D4850" w:rsidRDefault="008D4850" w:rsidP="006077D8">
      <w:pPr>
        <w:jc w:val="center"/>
        <w:rPr>
          <w:b/>
          <w:sz w:val="28"/>
        </w:rPr>
      </w:pPr>
    </w:p>
    <w:p w:rsidR="008D4850" w:rsidRDefault="008D4850" w:rsidP="006077D8">
      <w:pPr>
        <w:jc w:val="center"/>
        <w:rPr>
          <w:b/>
          <w:sz w:val="28"/>
        </w:rPr>
      </w:pPr>
    </w:p>
    <w:p w:rsidR="008D4850" w:rsidRDefault="008D4850" w:rsidP="006077D8">
      <w:pPr>
        <w:jc w:val="center"/>
        <w:rPr>
          <w:b/>
          <w:sz w:val="28"/>
        </w:rPr>
      </w:pPr>
    </w:p>
    <w:p w:rsidR="008D4850" w:rsidRDefault="008D4850" w:rsidP="006077D8">
      <w:pPr>
        <w:jc w:val="center"/>
        <w:rPr>
          <w:b/>
          <w:sz w:val="28"/>
        </w:rPr>
      </w:pPr>
    </w:p>
    <w:p w:rsidR="008D4850" w:rsidRDefault="008D4850" w:rsidP="006077D8">
      <w:pPr>
        <w:jc w:val="center"/>
        <w:rPr>
          <w:b/>
          <w:sz w:val="28"/>
        </w:rPr>
      </w:pPr>
    </w:p>
    <w:p w:rsidR="008D4850" w:rsidRDefault="008D4850" w:rsidP="006077D8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8D4850" w:rsidRDefault="008D4850" w:rsidP="006077D8">
      <w:pPr>
        <w:jc w:val="center"/>
        <w:rPr>
          <w:b/>
          <w:color w:val="FF0000"/>
          <w:sz w:val="28"/>
        </w:rPr>
      </w:pPr>
      <w:r>
        <w:rPr>
          <w:b/>
          <w:sz w:val="28"/>
        </w:rPr>
        <w:t xml:space="preserve">ЗАСІДАННЯ ЖУРІ  ІІ ЕТАПУ ВСЕУКРАЇНСЬКОЇ ОЛІМПІАДИ   </w:t>
      </w:r>
      <w:r>
        <w:rPr>
          <w:b/>
          <w:color w:val="000000"/>
          <w:sz w:val="28"/>
        </w:rPr>
        <w:t>З  ІСТОРІЇ</w:t>
      </w:r>
      <w:r>
        <w:rPr>
          <w:b/>
          <w:color w:val="FF0000"/>
          <w:sz w:val="28"/>
        </w:rPr>
        <w:t xml:space="preserve"> </w:t>
      </w:r>
    </w:p>
    <w:p w:rsidR="008D4850" w:rsidRDefault="008D4850" w:rsidP="006077D8">
      <w:pPr>
        <w:jc w:val="center"/>
        <w:rPr>
          <w:b/>
          <w:sz w:val="28"/>
        </w:rPr>
      </w:pPr>
      <w:r>
        <w:rPr>
          <w:b/>
          <w:sz w:val="28"/>
        </w:rPr>
        <w:t>У 11 КЛАСІ</w:t>
      </w:r>
    </w:p>
    <w:p w:rsidR="008D4850" w:rsidRDefault="008D4850" w:rsidP="006077D8">
      <w:pPr>
        <w:jc w:val="center"/>
        <w:rPr>
          <w:b/>
          <w:sz w:val="28"/>
        </w:rPr>
      </w:pPr>
      <w:r>
        <w:rPr>
          <w:b/>
          <w:sz w:val="28"/>
        </w:rPr>
        <w:t>ПРОВЕДЕНОЇ  2017/18 н.р.</w:t>
      </w:r>
    </w:p>
    <w:p w:rsidR="008D4850" w:rsidRDefault="008D4850" w:rsidP="006077D8">
      <w:pPr>
        <w:rPr>
          <w:b/>
          <w:i/>
          <w:color w:val="FF0000"/>
          <w:sz w:val="28"/>
        </w:rPr>
      </w:pPr>
    </w:p>
    <w:p w:rsidR="008D4850" w:rsidRDefault="008D4850" w:rsidP="006077D8">
      <w:pPr>
        <w:rPr>
          <w:b/>
          <w:color w:val="000000"/>
        </w:rPr>
      </w:pPr>
      <w:r>
        <w:rPr>
          <w:b/>
        </w:rPr>
        <w:t>Дата проведення:</w:t>
      </w:r>
      <w:r>
        <w:rPr>
          <w:b/>
          <w:lang w:val="ru-RU"/>
        </w:rPr>
        <w:t xml:space="preserve"> </w:t>
      </w:r>
      <w:r>
        <w:rPr>
          <w:b/>
          <w:color w:val="000000"/>
        </w:rPr>
        <w:t>26 ЛИСТОПАДА 2017 Р.</w:t>
      </w:r>
    </w:p>
    <w:p w:rsidR="008D4850" w:rsidRDefault="008D4850" w:rsidP="006077D8">
      <w:pPr>
        <w:rPr>
          <w:b/>
          <w:color w:val="000000"/>
        </w:rPr>
      </w:pPr>
      <w:r>
        <w:rPr>
          <w:b/>
          <w:color w:val="000000"/>
        </w:rPr>
        <w:t>Місце проведення:</w:t>
      </w:r>
      <w:r>
        <w:rPr>
          <w:color w:val="000000"/>
        </w:rPr>
        <w:t xml:space="preserve"> </w:t>
      </w:r>
      <w:r>
        <w:rPr>
          <w:b/>
          <w:color w:val="000000"/>
        </w:rPr>
        <w:t>Сокальська ЗШ І-ІІІ ст. №2</w:t>
      </w:r>
    </w:p>
    <w:p w:rsidR="008D4850" w:rsidRPr="00362A90" w:rsidRDefault="008D4850" w:rsidP="00E10B8D">
      <w:pPr>
        <w:tabs>
          <w:tab w:val="left" w:pos="3690"/>
        </w:tabs>
        <w:rPr>
          <w:b/>
          <w:color w:val="FF0000"/>
          <w:u w:val="single"/>
        </w:rPr>
      </w:pPr>
      <w:r w:rsidRPr="00362A90">
        <w:rPr>
          <w:b/>
          <w:color w:val="FF0000"/>
          <w:u w:val="single"/>
        </w:rPr>
        <w:t>В електронному протоколі сталась механічна по</w:t>
      </w:r>
      <w:r>
        <w:rPr>
          <w:b/>
          <w:color w:val="FF0000"/>
          <w:u w:val="single"/>
        </w:rPr>
        <w:t>милка: учениці Сокальської С</w:t>
      </w:r>
      <w:r w:rsidRPr="00362A90">
        <w:rPr>
          <w:b/>
          <w:color w:val="FF0000"/>
          <w:u w:val="single"/>
        </w:rPr>
        <w:t>Ш І-ІІІ ст.</w:t>
      </w:r>
      <w:r>
        <w:rPr>
          <w:b/>
          <w:color w:val="FF0000"/>
          <w:u w:val="single"/>
        </w:rPr>
        <w:t xml:space="preserve">№3 Єременко Катерині помилково було позначено ІІІ місце. </w:t>
      </w:r>
      <w:r w:rsidRPr="00362A90">
        <w:rPr>
          <w:b/>
          <w:color w:val="FF0000"/>
          <w:u w:val="single"/>
        </w:rPr>
        <w:t>Виправлення було зроблено згідно письмового протоколу.</w:t>
      </w:r>
      <w:r>
        <w:rPr>
          <w:b/>
          <w:color w:val="FF0000"/>
          <w:u w:val="single"/>
        </w:rPr>
        <w:t xml:space="preserve"> Просимо вибачення!</w:t>
      </w:r>
    </w:p>
    <w:p w:rsidR="008D4850" w:rsidRPr="00362A90" w:rsidRDefault="008D4850" w:rsidP="00E10B8D">
      <w:pPr>
        <w:rPr>
          <w:b/>
          <w:color w:val="FF0000"/>
          <w:u w:val="single"/>
        </w:rPr>
      </w:pPr>
    </w:p>
    <w:p w:rsidR="008D4850" w:rsidRDefault="008D4850" w:rsidP="006077D8">
      <w:pPr>
        <w:rPr>
          <w:b/>
          <w:color w:val="000000"/>
        </w:rPr>
      </w:pPr>
    </w:p>
    <w:p w:rsidR="008D4850" w:rsidRDefault="008D4850" w:rsidP="006077D8">
      <w:pPr>
        <w:rPr>
          <w:b/>
        </w:rPr>
      </w:pP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408"/>
        <w:gridCol w:w="3327"/>
        <w:gridCol w:w="2129"/>
        <w:gridCol w:w="1585"/>
        <w:gridCol w:w="1585"/>
        <w:gridCol w:w="1585"/>
        <w:gridCol w:w="1649"/>
      </w:tblGrid>
      <w:tr w:rsidR="008D4850" w:rsidTr="00AA4595">
        <w:trPr>
          <w:trHeight w:val="104"/>
        </w:trPr>
        <w:tc>
          <w:tcPr>
            <w:tcW w:w="852" w:type="dxa"/>
            <w:vMerge w:val="restart"/>
            <w:vAlign w:val="center"/>
          </w:tcPr>
          <w:p w:rsidR="008D4850" w:rsidRDefault="008D4850" w:rsidP="00AA4595">
            <w:pPr>
              <w:ind w:left="720"/>
              <w:rPr>
                <w:szCs w:val="20"/>
              </w:rPr>
            </w:pPr>
            <w:r>
              <w:rPr>
                <w:sz w:val="22"/>
                <w:szCs w:val="20"/>
              </w:rPr>
              <w:t>№</w:t>
            </w:r>
          </w:p>
        </w:tc>
        <w:tc>
          <w:tcPr>
            <w:tcW w:w="2408" w:type="dxa"/>
            <w:vMerge w:val="restart"/>
            <w:vAlign w:val="center"/>
          </w:tcPr>
          <w:p w:rsidR="008D4850" w:rsidRDefault="008D4850" w:rsidP="00AA4595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Прізвище, ім’я </w:t>
            </w:r>
          </w:p>
          <w:p w:rsidR="008D4850" w:rsidRDefault="008D4850" w:rsidP="00AA4595">
            <w:pPr>
              <w:jc w:val="center"/>
              <w:rPr>
                <w:b/>
                <w:szCs w:val="20"/>
              </w:rPr>
            </w:pPr>
          </w:p>
        </w:tc>
        <w:tc>
          <w:tcPr>
            <w:tcW w:w="3327" w:type="dxa"/>
            <w:vMerge w:val="restart"/>
            <w:vAlign w:val="center"/>
          </w:tcPr>
          <w:p w:rsidR="008D4850" w:rsidRDefault="008D4850" w:rsidP="00AA4595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Навчальний</w:t>
            </w:r>
          </w:p>
          <w:p w:rsidR="008D4850" w:rsidRDefault="008D4850" w:rsidP="00AA4595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заклад </w:t>
            </w:r>
          </w:p>
          <w:p w:rsidR="008D4850" w:rsidRDefault="008D4850" w:rsidP="00AA4595">
            <w:pPr>
              <w:ind w:left="252" w:hanging="252"/>
              <w:jc w:val="center"/>
              <w:rPr>
                <w:b/>
                <w:szCs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:rsidR="008D4850" w:rsidRDefault="008D4850" w:rsidP="00AA4595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Прізвище, ініціали учителя</w:t>
            </w:r>
          </w:p>
          <w:p w:rsidR="008D4850" w:rsidRDefault="008D4850" w:rsidP="00AA4595">
            <w:pPr>
              <w:jc w:val="center"/>
              <w:rPr>
                <w:b/>
                <w:szCs w:val="20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8D4850" w:rsidRDefault="008D4850" w:rsidP="00AA4595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Загальний набраний бал</w:t>
            </w:r>
          </w:p>
        </w:tc>
        <w:tc>
          <w:tcPr>
            <w:tcW w:w="1585" w:type="dxa"/>
            <w:vMerge w:val="restart"/>
          </w:tcPr>
          <w:p w:rsidR="008D4850" w:rsidRDefault="008D4850" w:rsidP="00AA45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Якість виконання завдань</w:t>
            </w:r>
          </w:p>
          <w:p w:rsidR="008D4850" w:rsidRDefault="008D4850" w:rsidP="00AA4595">
            <w:pPr>
              <w:rPr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(% набраних балів )</w:t>
            </w:r>
          </w:p>
        </w:tc>
        <w:tc>
          <w:tcPr>
            <w:tcW w:w="3234" w:type="dxa"/>
            <w:gridSpan w:val="2"/>
            <w:vAlign w:val="center"/>
          </w:tcPr>
          <w:p w:rsidR="008D4850" w:rsidRDefault="008D4850" w:rsidP="00AA4595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Результати олімпіади</w:t>
            </w:r>
          </w:p>
        </w:tc>
      </w:tr>
      <w:tr w:rsidR="008D4850" w:rsidTr="00AA4595">
        <w:trPr>
          <w:trHeight w:val="717"/>
        </w:trPr>
        <w:tc>
          <w:tcPr>
            <w:tcW w:w="852" w:type="dxa"/>
            <w:vMerge/>
            <w:vAlign w:val="center"/>
          </w:tcPr>
          <w:p w:rsidR="008D4850" w:rsidRDefault="008D4850" w:rsidP="00AA4595">
            <w:pPr>
              <w:rPr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8D4850" w:rsidRDefault="008D4850" w:rsidP="00AA4595">
            <w:pPr>
              <w:rPr>
                <w:b/>
                <w:szCs w:val="20"/>
              </w:rPr>
            </w:pPr>
          </w:p>
        </w:tc>
        <w:tc>
          <w:tcPr>
            <w:tcW w:w="3327" w:type="dxa"/>
            <w:vMerge/>
            <w:vAlign w:val="center"/>
          </w:tcPr>
          <w:p w:rsidR="008D4850" w:rsidRDefault="008D4850" w:rsidP="00AA4595">
            <w:pPr>
              <w:rPr>
                <w:b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:rsidR="008D4850" w:rsidRDefault="008D4850" w:rsidP="00AA4595">
            <w:pPr>
              <w:rPr>
                <w:b/>
                <w:szCs w:val="20"/>
              </w:rPr>
            </w:pPr>
          </w:p>
        </w:tc>
        <w:tc>
          <w:tcPr>
            <w:tcW w:w="1585" w:type="dxa"/>
            <w:vMerge/>
            <w:vAlign w:val="center"/>
          </w:tcPr>
          <w:p w:rsidR="008D4850" w:rsidRDefault="008D4850" w:rsidP="00AA4595">
            <w:pPr>
              <w:rPr>
                <w:b/>
                <w:szCs w:val="20"/>
              </w:rPr>
            </w:pPr>
          </w:p>
        </w:tc>
        <w:tc>
          <w:tcPr>
            <w:tcW w:w="1585" w:type="dxa"/>
            <w:vMerge/>
            <w:vAlign w:val="center"/>
          </w:tcPr>
          <w:p w:rsidR="008D4850" w:rsidRDefault="008D4850" w:rsidP="00AA4595">
            <w:pPr>
              <w:rPr>
                <w:b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8D4850" w:rsidRDefault="008D4850" w:rsidP="00AA459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Загальне рейтингове місце </w:t>
            </w:r>
          </w:p>
          <w:p w:rsidR="008D4850" w:rsidRDefault="008D4850" w:rsidP="00AA459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(арабським)</w:t>
            </w:r>
          </w:p>
        </w:tc>
        <w:tc>
          <w:tcPr>
            <w:tcW w:w="1649" w:type="dxa"/>
            <w:vAlign w:val="center"/>
          </w:tcPr>
          <w:p w:rsidR="008D4850" w:rsidRDefault="008D4850" w:rsidP="00AA459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Зайняте місце за рішенням журі</w:t>
            </w:r>
          </w:p>
          <w:p w:rsidR="008D4850" w:rsidRDefault="008D4850" w:rsidP="00AA459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(римські)</w:t>
            </w:r>
          </w:p>
        </w:tc>
      </w:tr>
      <w:tr w:rsidR="008D4850" w:rsidRPr="00581BE4" w:rsidTr="00AA4595">
        <w:trPr>
          <w:trHeight w:val="147"/>
        </w:trPr>
        <w:tc>
          <w:tcPr>
            <w:tcW w:w="852" w:type="dxa"/>
          </w:tcPr>
          <w:p w:rsidR="008D4850" w:rsidRDefault="008D4850" w:rsidP="006077D8">
            <w:pPr>
              <w:numPr>
                <w:ilvl w:val="0"/>
                <w:numId w:val="5"/>
              </w:numPr>
              <w:jc w:val="center"/>
            </w:pPr>
            <w:r>
              <w:t>3</w:t>
            </w:r>
          </w:p>
        </w:tc>
        <w:tc>
          <w:tcPr>
            <w:tcW w:w="2408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Понурок Ростислав</w:t>
            </w:r>
          </w:p>
        </w:tc>
        <w:tc>
          <w:tcPr>
            <w:tcW w:w="3327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Сокальська СШ І-ІІІ ст.№3</w:t>
            </w:r>
          </w:p>
        </w:tc>
        <w:tc>
          <w:tcPr>
            <w:tcW w:w="2129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Криштоф Н.Я.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9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</w:t>
            </w:r>
          </w:p>
        </w:tc>
      </w:tr>
      <w:tr w:rsidR="008D4850" w:rsidRPr="00D64F40" w:rsidTr="00AA4595">
        <w:trPr>
          <w:trHeight w:val="147"/>
        </w:trPr>
        <w:tc>
          <w:tcPr>
            <w:tcW w:w="852" w:type="dxa"/>
          </w:tcPr>
          <w:p w:rsidR="008D4850" w:rsidRDefault="008D4850" w:rsidP="006077D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Мусій Юлія</w:t>
            </w:r>
          </w:p>
        </w:tc>
        <w:tc>
          <w:tcPr>
            <w:tcW w:w="3327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Сокальський НВК «ЗШ І ступеня-гімназія ім.Олега Романіва</w:t>
            </w:r>
          </w:p>
        </w:tc>
        <w:tc>
          <w:tcPr>
            <w:tcW w:w="2129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Омеляш Л.М.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9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ІІ</w:t>
            </w:r>
          </w:p>
        </w:tc>
      </w:tr>
      <w:tr w:rsidR="008D4850" w:rsidRPr="00D64F40" w:rsidTr="00AA4595">
        <w:trPr>
          <w:trHeight w:val="147"/>
        </w:trPr>
        <w:tc>
          <w:tcPr>
            <w:tcW w:w="852" w:type="dxa"/>
          </w:tcPr>
          <w:p w:rsidR="008D4850" w:rsidRDefault="008D4850" w:rsidP="006077D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Діжак Павло</w:t>
            </w:r>
          </w:p>
        </w:tc>
        <w:tc>
          <w:tcPr>
            <w:tcW w:w="3327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Реклинецька ЗШ І-ІІІ ст.</w:t>
            </w:r>
          </w:p>
        </w:tc>
        <w:tc>
          <w:tcPr>
            <w:tcW w:w="2129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Гоман Р.В.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9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ІІ</w:t>
            </w:r>
          </w:p>
        </w:tc>
      </w:tr>
      <w:tr w:rsidR="008D4850" w:rsidRPr="007C0187" w:rsidTr="00AA4595">
        <w:trPr>
          <w:trHeight w:val="147"/>
        </w:trPr>
        <w:tc>
          <w:tcPr>
            <w:tcW w:w="852" w:type="dxa"/>
          </w:tcPr>
          <w:p w:rsidR="008D4850" w:rsidRDefault="008D4850" w:rsidP="006077D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Мартинюк Назарій</w:t>
            </w:r>
          </w:p>
        </w:tc>
        <w:tc>
          <w:tcPr>
            <w:tcW w:w="3327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Лучицький «ЗШ І-ІІІ ст.-дитячий садок</w:t>
            </w:r>
          </w:p>
        </w:tc>
        <w:tc>
          <w:tcPr>
            <w:tcW w:w="2129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Зарицька Г.М.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49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ІІІ</w:t>
            </w:r>
          </w:p>
        </w:tc>
      </w:tr>
      <w:tr w:rsidR="008D4850" w:rsidRPr="007C0187" w:rsidTr="00AA4595">
        <w:trPr>
          <w:trHeight w:val="147"/>
        </w:trPr>
        <w:tc>
          <w:tcPr>
            <w:tcW w:w="852" w:type="dxa"/>
          </w:tcPr>
          <w:p w:rsidR="008D4850" w:rsidRDefault="008D4850" w:rsidP="006077D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Кунанець Святослав</w:t>
            </w:r>
          </w:p>
        </w:tc>
        <w:tc>
          <w:tcPr>
            <w:tcW w:w="3327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Сокальський НВК «ЗШ І ступеня-гімназія ім.Олега Романіва</w:t>
            </w:r>
          </w:p>
        </w:tc>
        <w:tc>
          <w:tcPr>
            <w:tcW w:w="2129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Омеляш Л.М.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49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ІІІ</w:t>
            </w:r>
          </w:p>
        </w:tc>
      </w:tr>
      <w:tr w:rsidR="008D4850" w:rsidRPr="007C0187" w:rsidTr="00AA4595">
        <w:trPr>
          <w:trHeight w:val="147"/>
        </w:trPr>
        <w:tc>
          <w:tcPr>
            <w:tcW w:w="852" w:type="dxa"/>
          </w:tcPr>
          <w:p w:rsidR="008D4850" w:rsidRDefault="008D4850" w:rsidP="006077D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Єременко Катерина</w:t>
            </w:r>
          </w:p>
        </w:tc>
        <w:tc>
          <w:tcPr>
            <w:tcW w:w="3327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Сокальська СШ І-ІІІ ст.№3</w:t>
            </w:r>
          </w:p>
        </w:tc>
        <w:tc>
          <w:tcPr>
            <w:tcW w:w="2129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Криштоф Н.Я.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49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</w:p>
        </w:tc>
      </w:tr>
      <w:tr w:rsidR="008D4850" w:rsidRPr="007C0187" w:rsidTr="00AA4595">
        <w:trPr>
          <w:trHeight w:val="147"/>
        </w:trPr>
        <w:tc>
          <w:tcPr>
            <w:tcW w:w="852" w:type="dxa"/>
          </w:tcPr>
          <w:p w:rsidR="008D4850" w:rsidRDefault="008D4850" w:rsidP="006077D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Собчук Петро</w:t>
            </w:r>
          </w:p>
        </w:tc>
        <w:tc>
          <w:tcPr>
            <w:tcW w:w="3327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Сокальська ЗШ І-ІІІ ст.№5</w:t>
            </w:r>
          </w:p>
        </w:tc>
        <w:tc>
          <w:tcPr>
            <w:tcW w:w="2129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Швець Н.О.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49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</w:p>
        </w:tc>
      </w:tr>
      <w:tr w:rsidR="008D4850" w:rsidRPr="007C0187" w:rsidTr="00AA4595">
        <w:trPr>
          <w:trHeight w:val="147"/>
        </w:trPr>
        <w:tc>
          <w:tcPr>
            <w:tcW w:w="852" w:type="dxa"/>
          </w:tcPr>
          <w:p w:rsidR="008D4850" w:rsidRDefault="008D4850" w:rsidP="006077D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Цьона Світлана</w:t>
            </w:r>
          </w:p>
        </w:tc>
        <w:tc>
          <w:tcPr>
            <w:tcW w:w="3327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Варязька ЗШ І-ІІІ ст.</w:t>
            </w:r>
          </w:p>
        </w:tc>
        <w:tc>
          <w:tcPr>
            <w:tcW w:w="2129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Закревська С.Р.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49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</w:p>
        </w:tc>
      </w:tr>
      <w:tr w:rsidR="008D4850" w:rsidRPr="007C0187" w:rsidTr="00AA4595">
        <w:trPr>
          <w:trHeight w:val="147"/>
        </w:trPr>
        <w:tc>
          <w:tcPr>
            <w:tcW w:w="852" w:type="dxa"/>
          </w:tcPr>
          <w:p w:rsidR="008D4850" w:rsidRDefault="008D4850" w:rsidP="006077D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Вавринчук Анастасія</w:t>
            </w:r>
          </w:p>
        </w:tc>
        <w:tc>
          <w:tcPr>
            <w:tcW w:w="3327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Сокальська ЗШ І-ІІІ ст.№2</w:t>
            </w:r>
          </w:p>
        </w:tc>
        <w:tc>
          <w:tcPr>
            <w:tcW w:w="2129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Походенко І.С.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49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</w:p>
        </w:tc>
      </w:tr>
      <w:tr w:rsidR="008D4850" w:rsidRPr="007C0187" w:rsidTr="00AA4595">
        <w:trPr>
          <w:trHeight w:val="147"/>
        </w:trPr>
        <w:tc>
          <w:tcPr>
            <w:tcW w:w="852" w:type="dxa"/>
          </w:tcPr>
          <w:p w:rsidR="008D4850" w:rsidRDefault="008D4850" w:rsidP="006077D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Мороз Василь</w:t>
            </w:r>
          </w:p>
        </w:tc>
        <w:tc>
          <w:tcPr>
            <w:tcW w:w="3327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Угнівська ЗШ І-ІІІ ст.</w:t>
            </w:r>
          </w:p>
        </w:tc>
        <w:tc>
          <w:tcPr>
            <w:tcW w:w="2129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Панас С.Б.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49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</w:p>
        </w:tc>
      </w:tr>
      <w:tr w:rsidR="008D4850" w:rsidRPr="007C0187" w:rsidTr="00AA4595">
        <w:trPr>
          <w:trHeight w:val="147"/>
        </w:trPr>
        <w:tc>
          <w:tcPr>
            <w:tcW w:w="852" w:type="dxa"/>
          </w:tcPr>
          <w:p w:rsidR="008D4850" w:rsidRDefault="008D4850" w:rsidP="006077D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Федишин Вікторія</w:t>
            </w:r>
          </w:p>
        </w:tc>
        <w:tc>
          <w:tcPr>
            <w:tcW w:w="3327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Острівський НВК «ЗШ І-ІІІ ст.-дитячий садок</w:t>
            </w:r>
          </w:p>
        </w:tc>
        <w:tc>
          <w:tcPr>
            <w:tcW w:w="2129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Жолобович І.М.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49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</w:p>
        </w:tc>
      </w:tr>
      <w:tr w:rsidR="008D4850" w:rsidRPr="007C0187" w:rsidTr="00AA4595">
        <w:trPr>
          <w:trHeight w:val="147"/>
        </w:trPr>
        <w:tc>
          <w:tcPr>
            <w:tcW w:w="852" w:type="dxa"/>
          </w:tcPr>
          <w:p w:rsidR="008D4850" w:rsidRDefault="008D4850" w:rsidP="006077D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Голінчак Оксана</w:t>
            </w:r>
          </w:p>
        </w:tc>
        <w:tc>
          <w:tcPr>
            <w:tcW w:w="3327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Хоробрівська ЗШ І-ІІІ ст.</w:t>
            </w:r>
          </w:p>
        </w:tc>
        <w:tc>
          <w:tcPr>
            <w:tcW w:w="2129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Дейнека І.С.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49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</w:p>
        </w:tc>
      </w:tr>
      <w:tr w:rsidR="008D4850" w:rsidRPr="007C0187" w:rsidTr="00AA4595">
        <w:trPr>
          <w:trHeight w:val="147"/>
        </w:trPr>
        <w:tc>
          <w:tcPr>
            <w:tcW w:w="852" w:type="dxa"/>
          </w:tcPr>
          <w:p w:rsidR="008D4850" w:rsidRDefault="008D4850" w:rsidP="006077D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Сенишин Тетяна</w:t>
            </w:r>
          </w:p>
        </w:tc>
        <w:tc>
          <w:tcPr>
            <w:tcW w:w="3327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Ільковицький «ЗШ І-ІІІ ст.-дитячий садок</w:t>
            </w:r>
          </w:p>
        </w:tc>
        <w:tc>
          <w:tcPr>
            <w:tcW w:w="2129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Джусь Л.В.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49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</w:p>
        </w:tc>
      </w:tr>
      <w:tr w:rsidR="008D4850" w:rsidRPr="007C0187" w:rsidTr="00AA4595">
        <w:trPr>
          <w:trHeight w:val="147"/>
        </w:trPr>
        <w:tc>
          <w:tcPr>
            <w:tcW w:w="852" w:type="dxa"/>
          </w:tcPr>
          <w:p w:rsidR="008D4850" w:rsidRDefault="008D4850" w:rsidP="006077D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Кайдюк Соломія</w:t>
            </w:r>
          </w:p>
        </w:tc>
        <w:tc>
          <w:tcPr>
            <w:tcW w:w="3327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Двірцівський НВК «ЗШ І-ІІІ ст.-дитячий садок»</w:t>
            </w:r>
          </w:p>
        </w:tc>
        <w:tc>
          <w:tcPr>
            <w:tcW w:w="2129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Лех В.В.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49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</w:p>
        </w:tc>
      </w:tr>
      <w:tr w:rsidR="008D4850" w:rsidRPr="007C0187" w:rsidTr="00AA4595">
        <w:trPr>
          <w:trHeight w:val="147"/>
        </w:trPr>
        <w:tc>
          <w:tcPr>
            <w:tcW w:w="852" w:type="dxa"/>
          </w:tcPr>
          <w:p w:rsidR="008D4850" w:rsidRDefault="008D4850" w:rsidP="006077D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Криштоф Віталій</w:t>
            </w:r>
          </w:p>
        </w:tc>
        <w:tc>
          <w:tcPr>
            <w:tcW w:w="3327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Сокальська ЗШ І-ІІІ ст.№4</w:t>
            </w:r>
          </w:p>
        </w:tc>
        <w:tc>
          <w:tcPr>
            <w:tcW w:w="2129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Станько О.А.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9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</w:p>
        </w:tc>
      </w:tr>
      <w:tr w:rsidR="008D4850" w:rsidRPr="007C0187" w:rsidTr="00AA4595">
        <w:trPr>
          <w:trHeight w:val="147"/>
        </w:trPr>
        <w:tc>
          <w:tcPr>
            <w:tcW w:w="852" w:type="dxa"/>
          </w:tcPr>
          <w:p w:rsidR="008D4850" w:rsidRDefault="008D4850" w:rsidP="006077D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Бойко Ірина</w:t>
            </w:r>
          </w:p>
        </w:tc>
        <w:tc>
          <w:tcPr>
            <w:tcW w:w="3327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Княжівська ЗШ І-ІІІ ст.</w:t>
            </w:r>
          </w:p>
        </w:tc>
        <w:tc>
          <w:tcPr>
            <w:tcW w:w="2129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Романчук М.А.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9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</w:p>
        </w:tc>
      </w:tr>
      <w:tr w:rsidR="008D4850" w:rsidRPr="007C0187" w:rsidTr="00AA4595">
        <w:trPr>
          <w:trHeight w:val="147"/>
        </w:trPr>
        <w:tc>
          <w:tcPr>
            <w:tcW w:w="852" w:type="dxa"/>
          </w:tcPr>
          <w:p w:rsidR="008D4850" w:rsidRDefault="008D4850" w:rsidP="006077D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Лагода Богдан</w:t>
            </w:r>
          </w:p>
        </w:tc>
        <w:tc>
          <w:tcPr>
            <w:tcW w:w="3327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Савчинська ЗШ І-ІІІст.</w:t>
            </w:r>
          </w:p>
        </w:tc>
        <w:tc>
          <w:tcPr>
            <w:tcW w:w="2129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Немець М.П.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9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</w:p>
        </w:tc>
      </w:tr>
      <w:tr w:rsidR="008D4850" w:rsidRPr="007C0187" w:rsidTr="00AA4595">
        <w:trPr>
          <w:trHeight w:val="147"/>
        </w:trPr>
        <w:tc>
          <w:tcPr>
            <w:tcW w:w="852" w:type="dxa"/>
          </w:tcPr>
          <w:p w:rsidR="008D4850" w:rsidRDefault="008D4850" w:rsidP="006077D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Черній Наталія</w:t>
            </w:r>
          </w:p>
        </w:tc>
        <w:tc>
          <w:tcPr>
            <w:tcW w:w="3327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Великомостівська ЗШ І-ІІІ ст.</w:t>
            </w:r>
          </w:p>
        </w:tc>
        <w:tc>
          <w:tcPr>
            <w:tcW w:w="2129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Небожук І.І.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9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</w:p>
        </w:tc>
      </w:tr>
      <w:tr w:rsidR="008D4850" w:rsidRPr="007C0187" w:rsidTr="00AA4595">
        <w:trPr>
          <w:trHeight w:val="147"/>
        </w:trPr>
        <w:tc>
          <w:tcPr>
            <w:tcW w:w="852" w:type="dxa"/>
          </w:tcPr>
          <w:p w:rsidR="008D4850" w:rsidRDefault="008D4850" w:rsidP="006077D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408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Матвіїв Юлія</w:t>
            </w:r>
          </w:p>
        </w:tc>
        <w:tc>
          <w:tcPr>
            <w:tcW w:w="3327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Сілецька ЗШ І-ІІІст. Ім..І.Климіва-Легенди</w:t>
            </w:r>
          </w:p>
        </w:tc>
        <w:tc>
          <w:tcPr>
            <w:tcW w:w="2129" w:type="dxa"/>
            <w:vAlign w:val="bottom"/>
          </w:tcPr>
          <w:p w:rsidR="008D4850" w:rsidRDefault="008D4850" w:rsidP="00AA4595">
            <w:pPr>
              <w:rPr>
                <w:color w:val="000000"/>
              </w:rPr>
            </w:pPr>
            <w:r>
              <w:rPr>
                <w:color w:val="000000"/>
              </w:rPr>
              <w:t>Дмитришин Р.В.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85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49" w:type="dxa"/>
            <w:vAlign w:val="bottom"/>
          </w:tcPr>
          <w:p w:rsidR="008D4850" w:rsidRDefault="008D4850" w:rsidP="00AA4595">
            <w:pPr>
              <w:jc w:val="center"/>
              <w:rPr>
                <w:color w:val="000000"/>
              </w:rPr>
            </w:pPr>
          </w:p>
        </w:tc>
      </w:tr>
    </w:tbl>
    <w:p w:rsidR="008D4850" w:rsidRDefault="008D4850" w:rsidP="00E10B8D">
      <w:pPr>
        <w:jc w:val="center"/>
        <w:rPr>
          <w:b/>
          <w:color w:val="FF0000"/>
          <w:sz w:val="28"/>
        </w:rPr>
      </w:pPr>
    </w:p>
    <w:p w:rsidR="008D4850" w:rsidRPr="00B00A73" w:rsidRDefault="008D4850" w:rsidP="00E10B8D">
      <w:pPr>
        <w:jc w:val="center"/>
        <w:rPr>
          <w:b/>
          <w:color w:val="FF0000"/>
          <w:sz w:val="28"/>
        </w:rPr>
      </w:pPr>
      <w:r w:rsidRPr="00B00A73">
        <w:rPr>
          <w:b/>
          <w:color w:val="FF0000"/>
          <w:sz w:val="28"/>
        </w:rPr>
        <w:t>Виправленому вірити. Завідувач РМК Гібляк Г.В.</w:t>
      </w:r>
    </w:p>
    <w:p w:rsidR="008D4850" w:rsidRDefault="008D4850"/>
    <w:sectPr w:rsidR="008D4850" w:rsidSect="00D64F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86ED9"/>
    <w:multiLevelType w:val="hybridMultilevel"/>
    <w:tmpl w:val="B2C6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FD22D0"/>
    <w:multiLevelType w:val="hybridMultilevel"/>
    <w:tmpl w:val="B2C6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9626D9"/>
    <w:multiLevelType w:val="hybridMultilevel"/>
    <w:tmpl w:val="B2C6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5B268D"/>
    <w:multiLevelType w:val="hybridMultilevel"/>
    <w:tmpl w:val="B2C6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F40"/>
    <w:rsid w:val="001938A5"/>
    <w:rsid w:val="001C149F"/>
    <w:rsid w:val="002F0754"/>
    <w:rsid w:val="00362A90"/>
    <w:rsid w:val="00387429"/>
    <w:rsid w:val="003A3466"/>
    <w:rsid w:val="003E6D31"/>
    <w:rsid w:val="0042228D"/>
    <w:rsid w:val="004B7510"/>
    <w:rsid w:val="00552DDA"/>
    <w:rsid w:val="00581BE4"/>
    <w:rsid w:val="005B17E8"/>
    <w:rsid w:val="005E3E1B"/>
    <w:rsid w:val="00605E17"/>
    <w:rsid w:val="006077D8"/>
    <w:rsid w:val="007673AC"/>
    <w:rsid w:val="007C0187"/>
    <w:rsid w:val="007E2C03"/>
    <w:rsid w:val="00816969"/>
    <w:rsid w:val="00830E27"/>
    <w:rsid w:val="008D4850"/>
    <w:rsid w:val="00956123"/>
    <w:rsid w:val="00965127"/>
    <w:rsid w:val="00A12CA0"/>
    <w:rsid w:val="00AA4595"/>
    <w:rsid w:val="00AC6C71"/>
    <w:rsid w:val="00B00A73"/>
    <w:rsid w:val="00B833DC"/>
    <w:rsid w:val="00B8474B"/>
    <w:rsid w:val="00B85E60"/>
    <w:rsid w:val="00C37CAA"/>
    <w:rsid w:val="00D64F40"/>
    <w:rsid w:val="00D73635"/>
    <w:rsid w:val="00E10B8D"/>
    <w:rsid w:val="00F516D3"/>
    <w:rsid w:val="00F728E9"/>
    <w:rsid w:val="00FB37D0"/>
    <w:rsid w:val="00FE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4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2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293</TotalTime>
  <Pages>8</Pages>
  <Words>1289</Words>
  <Characters>7352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Администратор</cp:lastModifiedBy>
  <cp:revision>6</cp:revision>
  <dcterms:created xsi:type="dcterms:W3CDTF">2017-11-26T15:55:00Z</dcterms:created>
  <dcterms:modified xsi:type="dcterms:W3CDTF">2017-11-29T07:36:00Z</dcterms:modified>
</cp:coreProperties>
</file>